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4C34" w14:textId="77777777" w:rsidR="00674C1B" w:rsidRPr="00E7396C" w:rsidRDefault="00674C1B" w:rsidP="007F6E88">
      <w:pPr>
        <w:pStyle w:val="Heading3"/>
        <w:spacing w:before="0" w:after="60"/>
        <w:rPr>
          <w:szCs w:val="28"/>
        </w:rPr>
      </w:pPr>
      <w:r w:rsidRPr="00E7396C">
        <w:rPr>
          <w:szCs w:val="28"/>
        </w:rPr>
        <w:t>About You: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31"/>
        <w:gridCol w:w="1531"/>
        <w:gridCol w:w="1531"/>
        <w:gridCol w:w="1531"/>
        <w:gridCol w:w="1531"/>
      </w:tblGrid>
      <w:tr w:rsidR="00CA3E17" w14:paraId="28BD1802" w14:textId="77777777" w:rsidTr="0023513D">
        <w:trPr>
          <w:cantSplit/>
          <w:trHeight w:val="312"/>
          <w:jc w:val="center"/>
        </w:trPr>
        <w:tc>
          <w:tcPr>
            <w:tcW w:w="2552" w:type="dxa"/>
            <w:shd w:val="clear" w:color="auto" w:fill="E6E6E6"/>
            <w:tcMar>
              <w:right w:w="57" w:type="dxa"/>
            </w:tcMar>
            <w:vAlign w:val="center"/>
          </w:tcPr>
          <w:p w14:paraId="3A5C599B" w14:textId="77777777" w:rsidR="00CA3E17" w:rsidRDefault="00CA3E17" w:rsidP="0023513D">
            <w:pPr>
              <w:rPr>
                <w:b/>
                <w:bCs/>
              </w:rPr>
            </w:pPr>
            <w:r w:rsidRPr="00CA23F8">
              <w:rPr>
                <w:rStyle w:val="InlineHeading4"/>
              </w:rPr>
              <w:t>Title:</w:t>
            </w:r>
          </w:p>
        </w:tc>
        <w:tc>
          <w:tcPr>
            <w:tcW w:w="1531" w:type="dxa"/>
            <w:noWrap/>
            <w:tcMar>
              <w:left w:w="57" w:type="dxa"/>
              <w:right w:w="57" w:type="dxa"/>
            </w:tcMar>
            <w:vAlign w:val="center"/>
          </w:tcPr>
          <w:p w14:paraId="03E66CAC" w14:textId="4E181C4F" w:rsidR="00CA3E17" w:rsidRDefault="00CA3E17" w:rsidP="0023513D">
            <w:pPr>
              <w:jc w:val="center"/>
            </w:pPr>
            <w:r>
              <w:t>Mr</w:t>
            </w:r>
            <w:r w:rsidR="005D43EF">
              <w:t>.</w:t>
            </w:r>
          </w:p>
        </w:tc>
        <w:tc>
          <w:tcPr>
            <w:tcW w:w="1531" w:type="dxa"/>
            <w:vAlign w:val="center"/>
          </w:tcPr>
          <w:p w14:paraId="39E3C266" w14:textId="74AA005B" w:rsidR="00CA3E17" w:rsidRDefault="00CA3E17" w:rsidP="0023513D">
            <w:pPr>
              <w:jc w:val="center"/>
            </w:pPr>
            <w:r>
              <w:t>M</w:t>
            </w:r>
            <w:r w:rsidR="005D43EF">
              <w:t>rs.</w:t>
            </w:r>
          </w:p>
        </w:tc>
        <w:tc>
          <w:tcPr>
            <w:tcW w:w="1531" w:type="dxa"/>
            <w:vAlign w:val="center"/>
          </w:tcPr>
          <w:p w14:paraId="71A59A91" w14:textId="04137F81" w:rsidR="00CA3E17" w:rsidRDefault="00CA3E17" w:rsidP="0023513D">
            <w:pPr>
              <w:jc w:val="center"/>
            </w:pPr>
            <w:r>
              <w:t>M</w:t>
            </w:r>
            <w:r w:rsidR="005D43EF">
              <w:t>iss.</w:t>
            </w:r>
          </w:p>
        </w:tc>
        <w:tc>
          <w:tcPr>
            <w:tcW w:w="1531" w:type="dxa"/>
            <w:vAlign w:val="center"/>
          </w:tcPr>
          <w:p w14:paraId="7927B2DF" w14:textId="77777777" w:rsidR="00CA3E17" w:rsidRDefault="00CA3E17" w:rsidP="0023513D">
            <w:pPr>
              <w:jc w:val="center"/>
            </w:pPr>
            <w:proofErr w:type="spellStart"/>
            <w:r>
              <w:t>Mstr</w:t>
            </w:r>
            <w:proofErr w:type="spellEnd"/>
            <w:r>
              <w:t>.</w:t>
            </w:r>
          </w:p>
        </w:tc>
        <w:tc>
          <w:tcPr>
            <w:tcW w:w="1531" w:type="dxa"/>
            <w:vAlign w:val="center"/>
          </w:tcPr>
          <w:p w14:paraId="0305FB25" w14:textId="77777777" w:rsidR="0023513D" w:rsidRDefault="0023513D" w:rsidP="0023513D">
            <w:pPr>
              <w:jc w:val="center"/>
              <w:rPr>
                <w:sz w:val="12"/>
                <w:szCs w:val="12"/>
              </w:rPr>
            </w:pPr>
            <w:r w:rsidRPr="00B642E6">
              <w:rPr>
                <w:sz w:val="12"/>
                <w:szCs w:val="12"/>
              </w:rPr>
              <w:t>Other</w:t>
            </w:r>
          </w:p>
          <w:p w14:paraId="17805DBC" w14:textId="77777777" w:rsidR="0023513D" w:rsidRPr="0039608F" w:rsidRDefault="0023513D" w:rsidP="0023513D">
            <w:pPr>
              <w:jc w:val="center"/>
              <w:rPr>
                <w:sz w:val="4"/>
                <w:szCs w:val="4"/>
              </w:rPr>
            </w:pPr>
          </w:p>
          <w:p w14:paraId="3298BDFB" w14:textId="77777777" w:rsidR="00CA3E17" w:rsidRDefault="0023513D" w:rsidP="0023513D">
            <w:pPr>
              <w:jc w:val="center"/>
            </w:pPr>
            <w:r>
              <w:rPr>
                <w:sz w:val="12"/>
                <w:szCs w:val="12"/>
              </w:rPr>
              <w:t>……………………………</w:t>
            </w:r>
          </w:p>
        </w:tc>
      </w:tr>
      <w:tr w:rsidR="00674C1B" w14:paraId="2EF0062C" w14:textId="77777777" w:rsidTr="0023513D">
        <w:trPr>
          <w:cantSplit/>
          <w:trHeight w:val="312"/>
          <w:jc w:val="center"/>
        </w:trPr>
        <w:tc>
          <w:tcPr>
            <w:tcW w:w="2552" w:type="dxa"/>
            <w:shd w:val="clear" w:color="auto" w:fill="E6E6E6"/>
            <w:tcMar>
              <w:right w:w="57" w:type="dxa"/>
            </w:tcMar>
            <w:vAlign w:val="center"/>
          </w:tcPr>
          <w:p w14:paraId="794EC5B0" w14:textId="77777777" w:rsidR="00674C1B" w:rsidRPr="00CA23F8" w:rsidRDefault="00674C1B" w:rsidP="0023513D">
            <w:pPr>
              <w:rPr>
                <w:rStyle w:val="InlineHeading4"/>
              </w:rPr>
            </w:pPr>
            <w:r w:rsidRPr="00CA23F8">
              <w:rPr>
                <w:rStyle w:val="InlineHeading4"/>
              </w:rPr>
              <w:t>Surname:</w:t>
            </w:r>
          </w:p>
        </w:tc>
        <w:tc>
          <w:tcPr>
            <w:tcW w:w="7655" w:type="dxa"/>
            <w:gridSpan w:val="5"/>
            <w:vAlign w:val="center"/>
          </w:tcPr>
          <w:p w14:paraId="5E02DD48" w14:textId="77777777" w:rsidR="00674C1B" w:rsidRDefault="00674C1B" w:rsidP="0023513D"/>
        </w:tc>
      </w:tr>
      <w:tr w:rsidR="00674C1B" w14:paraId="505A58B6" w14:textId="77777777" w:rsidTr="0023513D">
        <w:trPr>
          <w:cantSplit/>
          <w:trHeight w:val="312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  <w:tcMar>
              <w:right w:w="57" w:type="dxa"/>
            </w:tcMar>
            <w:vAlign w:val="center"/>
          </w:tcPr>
          <w:p w14:paraId="492998DB" w14:textId="77777777" w:rsidR="00674C1B" w:rsidRPr="00CA23F8" w:rsidRDefault="00674C1B" w:rsidP="0023513D">
            <w:pPr>
              <w:rPr>
                <w:rStyle w:val="InlineHeading4"/>
              </w:rPr>
            </w:pPr>
            <w:r w:rsidRPr="00CA23F8">
              <w:rPr>
                <w:rStyle w:val="InlineHeading4"/>
              </w:rPr>
              <w:t>Forename(s):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14:paraId="5BD9DF5A" w14:textId="77777777" w:rsidR="00674C1B" w:rsidRDefault="00674C1B" w:rsidP="0023513D"/>
        </w:tc>
      </w:tr>
      <w:tr w:rsidR="0023513D" w14:paraId="1187910C" w14:textId="77777777" w:rsidTr="0023513D">
        <w:trPr>
          <w:cantSplit/>
          <w:trHeight w:val="312"/>
          <w:jc w:val="center"/>
        </w:trPr>
        <w:tc>
          <w:tcPr>
            <w:tcW w:w="2552" w:type="dxa"/>
            <w:tcBorders>
              <w:bottom w:val="nil"/>
            </w:tcBorders>
            <w:shd w:val="clear" w:color="auto" w:fill="E6E6E6"/>
            <w:tcMar>
              <w:right w:w="57" w:type="dxa"/>
            </w:tcMar>
            <w:vAlign w:val="center"/>
          </w:tcPr>
          <w:p w14:paraId="350A0FDD" w14:textId="77777777" w:rsidR="0023513D" w:rsidRPr="00CA23F8" w:rsidRDefault="0023513D" w:rsidP="0023513D">
            <w:pPr>
              <w:rPr>
                <w:rStyle w:val="InlineHeading4"/>
              </w:rPr>
            </w:pPr>
            <w:r w:rsidRPr="00CA23F8">
              <w:rPr>
                <w:rStyle w:val="InlineHeading4"/>
              </w:rPr>
              <w:t>Address:</w:t>
            </w:r>
          </w:p>
        </w:tc>
        <w:tc>
          <w:tcPr>
            <w:tcW w:w="7655" w:type="dxa"/>
            <w:gridSpan w:val="5"/>
            <w:tcBorders>
              <w:bottom w:val="nil"/>
            </w:tcBorders>
            <w:vAlign w:val="center"/>
          </w:tcPr>
          <w:p w14:paraId="5E0F71A4" w14:textId="77777777" w:rsidR="0023513D" w:rsidRDefault="0023513D" w:rsidP="0023513D"/>
        </w:tc>
      </w:tr>
      <w:tr w:rsidR="00674C1B" w14:paraId="53ADD4ED" w14:textId="77777777" w:rsidTr="0023513D">
        <w:trPr>
          <w:cantSplit/>
          <w:trHeight w:val="312"/>
          <w:jc w:val="center"/>
        </w:trPr>
        <w:tc>
          <w:tcPr>
            <w:tcW w:w="2552" w:type="dxa"/>
            <w:tcBorders>
              <w:top w:val="nil"/>
            </w:tcBorders>
            <w:shd w:val="clear" w:color="auto" w:fill="E6E6E6"/>
            <w:tcMar>
              <w:right w:w="57" w:type="dxa"/>
            </w:tcMar>
            <w:vAlign w:val="center"/>
          </w:tcPr>
          <w:p w14:paraId="18D4457D" w14:textId="77777777" w:rsidR="00337AAC" w:rsidRPr="00CA23F8" w:rsidRDefault="00337AAC" w:rsidP="0023513D">
            <w:pPr>
              <w:rPr>
                <w:rStyle w:val="InlineHeading4"/>
              </w:rPr>
            </w:pPr>
          </w:p>
        </w:tc>
        <w:tc>
          <w:tcPr>
            <w:tcW w:w="7655" w:type="dxa"/>
            <w:gridSpan w:val="5"/>
            <w:tcBorders>
              <w:top w:val="nil"/>
            </w:tcBorders>
            <w:vAlign w:val="center"/>
          </w:tcPr>
          <w:p w14:paraId="227A94DE" w14:textId="77777777" w:rsidR="00674C1B" w:rsidRDefault="00674C1B" w:rsidP="0023513D"/>
        </w:tc>
      </w:tr>
      <w:tr w:rsidR="005412FB" w14:paraId="05969B58" w14:textId="77777777" w:rsidTr="0023513D">
        <w:trPr>
          <w:cantSplit/>
          <w:trHeight w:val="312"/>
          <w:jc w:val="center"/>
        </w:trPr>
        <w:tc>
          <w:tcPr>
            <w:tcW w:w="2552" w:type="dxa"/>
            <w:shd w:val="clear" w:color="auto" w:fill="E6E6E6"/>
            <w:tcMar>
              <w:right w:w="57" w:type="dxa"/>
            </w:tcMar>
            <w:vAlign w:val="center"/>
          </w:tcPr>
          <w:p w14:paraId="4ECE5E7D" w14:textId="77777777" w:rsidR="005412FB" w:rsidRPr="00CA23F8" w:rsidRDefault="005412FB" w:rsidP="0023513D">
            <w:pPr>
              <w:rPr>
                <w:rStyle w:val="InlineHeading4"/>
              </w:rPr>
            </w:pPr>
            <w:r>
              <w:rPr>
                <w:rStyle w:val="InlineHeading4"/>
              </w:rPr>
              <w:t>Telephone no:</w:t>
            </w:r>
          </w:p>
        </w:tc>
        <w:tc>
          <w:tcPr>
            <w:tcW w:w="7655" w:type="dxa"/>
            <w:gridSpan w:val="5"/>
            <w:vAlign w:val="center"/>
          </w:tcPr>
          <w:p w14:paraId="5E0BCBCF" w14:textId="77777777" w:rsidR="005412FB" w:rsidRDefault="005412FB" w:rsidP="0023513D"/>
        </w:tc>
      </w:tr>
      <w:tr w:rsidR="0055424A" w14:paraId="6118DA92" w14:textId="77777777" w:rsidTr="0023513D">
        <w:trPr>
          <w:cantSplit/>
          <w:trHeight w:val="312"/>
          <w:jc w:val="center"/>
        </w:trPr>
        <w:tc>
          <w:tcPr>
            <w:tcW w:w="2552" w:type="dxa"/>
            <w:shd w:val="clear" w:color="auto" w:fill="E6E6E6"/>
            <w:tcMar>
              <w:right w:w="57" w:type="dxa"/>
            </w:tcMar>
            <w:vAlign w:val="center"/>
          </w:tcPr>
          <w:p w14:paraId="7DD23BF5" w14:textId="77777777" w:rsidR="0055424A" w:rsidRPr="00CA23F8" w:rsidRDefault="005412FB" w:rsidP="0023513D">
            <w:pPr>
              <w:rPr>
                <w:rStyle w:val="InlineHeading4"/>
              </w:rPr>
            </w:pPr>
            <w:r>
              <w:rPr>
                <w:rStyle w:val="InlineHeading4"/>
              </w:rPr>
              <w:t>E-mail Address:</w:t>
            </w:r>
          </w:p>
        </w:tc>
        <w:tc>
          <w:tcPr>
            <w:tcW w:w="7655" w:type="dxa"/>
            <w:gridSpan w:val="5"/>
            <w:vAlign w:val="center"/>
          </w:tcPr>
          <w:p w14:paraId="055320AA" w14:textId="77777777" w:rsidR="0055424A" w:rsidRDefault="0055424A" w:rsidP="0023513D"/>
        </w:tc>
      </w:tr>
      <w:tr w:rsidR="005412FB" w14:paraId="5F83E1DD" w14:textId="77777777" w:rsidTr="0023513D">
        <w:trPr>
          <w:cantSplit/>
          <w:trHeight w:val="312"/>
          <w:jc w:val="center"/>
        </w:trPr>
        <w:tc>
          <w:tcPr>
            <w:tcW w:w="2552" w:type="dxa"/>
            <w:shd w:val="clear" w:color="auto" w:fill="E6E6E6"/>
            <w:tcMar>
              <w:right w:w="57" w:type="dxa"/>
            </w:tcMar>
            <w:vAlign w:val="center"/>
          </w:tcPr>
          <w:p w14:paraId="1185F174" w14:textId="77777777" w:rsidR="005412FB" w:rsidRDefault="005412FB" w:rsidP="0023513D">
            <w:pPr>
              <w:rPr>
                <w:b/>
                <w:bCs/>
              </w:rPr>
            </w:pPr>
            <w:r w:rsidRPr="00CA23F8">
              <w:rPr>
                <w:rStyle w:val="InlineHeading4"/>
              </w:rPr>
              <w:t>Date of Birth:</w:t>
            </w:r>
          </w:p>
        </w:tc>
        <w:tc>
          <w:tcPr>
            <w:tcW w:w="7655" w:type="dxa"/>
            <w:gridSpan w:val="5"/>
            <w:vAlign w:val="center"/>
          </w:tcPr>
          <w:p w14:paraId="5A8C9D85" w14:textId="77777777" w:rsidR="005412FB" w:rsidRDefault="005412FB" w:rsidP="0023513D"/>
        </w:tc>
      </w:tr>
      <w:tr w:rsidR="00674C1B" w14:paraId="52996E99" w14:textId="77777777" w:rsidTr="0023513D">
        <w:trPr>
          <w:cantSplit/>
          <w:trHeight w:val="312"/>
          <w:jc w:val="center"/>
        </w:trPr>
        <w:tc>
          <w:tcPr>
            <w:tcW w:w="2552" w:type="dxa"/>
            <w:shd w:val="clear" w:color="auto" w:fill="E6E6E6"/>
            <w:tcMar>
              <w:right w:w="57" w:type="dxa"/>
            </w:tcMar>
            <w:vAlign w:val="center"/>
          </w:tcPr>
          <w:p w14:paraId="617CC05D" w14:textId="77777777" w:rsidR="00674C1B" w:rsidRPr="00CA23F8" w:rsidRDefault="003727FF" w:rsidP="0023513D">
            <w:pPr>
              <w:rPr>
                <w:rStyle w:val="InlineHeading4"/>
              </w:rPr>
            </w:pPr>
            <w:r>
              <w:rPr>
                <w:rStyle w:val="InlineHeading4"/>
              </w:rPr>
              <w:t xml:space="preserve">ArcheryGB </w:t>
            </w:r>
            <w:r w:rsidR="006A0B6E">
              <w:rPr>
                <w:rStyle w:val="InlineHeading4"/>
              </w:rPr>
              <w:t>m</w:t>
            </w:r>
            <w:r>
              <w:rPr>
                <w:rStyle w:val="InlineHeading4"/>
              </w:rPr>
              <w:t>ember</w:t>
            </w:r>
            <w:r w:rsidR="00674C1B" w:rsidRPr="00CA23F8">
              <w:rPr>
                <w:rStyle w:val="InlineHeading4"/>
              </w:rPr>
              <w:t xml:space="preserve"> </w:t>
            </w:r>
            <w:r w:rsidR="006A0B6E">
              <w:rPr>
                <w:rStyle w:val="InlineHeading4"/>
              </w:rPr>
              <w:t>no:</w:t>
            </w:r>
          </w:p>
        </w:tc>
        <w:tc>
          <w:tcPr>
            <w:tcW w:w="7655" w:type="dxa"/>
            <w:gridSpan w:val="5"/>
            <w:vAlign w:val="center"/>
          </w:tcPr>
          <w:p w14:paraId="09EC8AE7" w14:textId="77777777" w:rsidR="00674C1B" w:rsidRDefault="00674C1B" w:rsidP="0023513D"/>
        </w:tc>
      </w:tr>
      <w:tr w:rsidR="00674C1B" w14:paraId="5A7E5798" w14:textId="77777777" w:rsidTr="0023513D">
        <w:trPr>
          <w:cantSplit/>
          <w:trHeight w:val="312"/>
          <w:jc w:val="center"/>
        </w:trPr>
        <w:tc>
          <w:tcPr>
            <w:tcW w:w="2552" w:type="dxa"/>
            <w:shd w:val="clear" w:color="auto" w:fill="E6E6E6"/>
            <w:tcMar>
              <w:right w:w="57" w:type="dxa"/>
            </w:tcMar>
            <w:vAlign w:val="center"/>
          </w:tcPr>
          <w:p w14:paraId="6334C3A3" w14:textId="77777777" w:rsidR="00674C1B" w:rsidRPr="00CA23F8" w:rsidRDefault="00674C1B" w:rsidP="0023513D">
            <w:pPr>
              <w:rPr>
                <w:rStyle w:val="InlineHeading4"/>
              </w:rPr>
            </w:pPr>
            <w:r w:rsidRPr="00CA23F8">
              <w:rPr>
                <w:rStyle w:val="InlineHeading4"/>
              </w:rPr>
              <w:t>Club Name:</w:t>
            </w:r>
          </w:p>
        </w:tc>
        <w:tc>
          <w:tcPr>
            <w:tcW w:w="7655" w:type="dxa"/>
            <w:gridSpan w:val="5"/>
            <w:vAlign w:val="center"/>
          </w:tcPr>
          <w:p w14:paraId="7A423F2B" w14:textId="77777777" w:rsidR="00674C1B" w:rsidRDefault="00674C1B" w:rsidP="0023513D"/>
        </w:tc>
      </w:tr>
    </w:tbl>
    <w:p w14:paraId="3BF34F8A" w14:textId="58F83BED" w:rsidR="00674C1B" w:rsidRPr="00E7396C" w:rsidRDefault="00674C1B" w:rsidP="00E7396C">
      <w:pPr>
        <w:pStyle w:val="Heading3"/>
        <w:spacing w:after="60"/>
        <w:rPr>
          <w:szCs w:val="28"/>
        </w:rPr>
      </w:pPr>
      <w:r w:rsidRPr="00E7396C">
        <w:rPr>
          <w:szCs w:val="28"/>
        </w:rPr>
        <w:t>Your Record Claim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46"/>
        <w:gridCol w:w="868"/>
        <w:gridCol w:w="968"/>
        <w:gridCol w:w="968"/>
        <w:gridCol w:w="969"/>
        <w:gridCol w:w="969"/>
        <w:gridCol w:w="969"/>
        <w:gridCol w:w="969"/>
        <w:gridCol w:w="969"/>
      </w:tblGrid>
      <w:tr w:rsidR="00A70F8C" w:rsidRPr="00A70F8C" w14:paraId="2C555021" w14:textId="77777777" w:rsidTr="00A70F8C">
        <w:trPr>
          <w:trHeight w:val="30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74B71F7" w14:textId="77777777" w:rsidR="00A70F8C" w:rsidRPr="00A70F8C" w:rsidRDefault="00A70F8C" w:rsidP="00A70F8C">
            <w:pPr>
              <w:keepLines w:val="0"/>
              <w:rPr>
                <w:rFonts w:cs="Tahoma"/>
                <w:b/>
                <w:bCs/>
                <w:color w:val="000000"/>
                <w:lang w:eastAsia="en-GB"/>
              </w:rPr>
            </w:pPr>
            <w:r w:rsidRPr="00A70F8C">
              <w:rPr>
                <w:rFonts w:cs="Tahoma"/>
                <w:b/>
                <w:bCs/>
                <w:color w:val="000000"/>
                <w:lang w:eastAsia="en-GB"/>
              </w:rPr>
              <w:t>Date Shot:</w:t>
            </w:r>
          </w:p>
        </w:tc>
        <w:tc>
          <w:tcPr>
            <w:tcW w:w="37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DAAF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lang w:eastAsia="en-GB"/>
              </w:rPr>
            </w:pPr>
            <w:r w:rsidRPr="00A70F8C">
              <w:rPr>
                <w:rFonts w:cs="Tahoma"/>
                <w:color w:val="000000"/>
                <w:lang w:eastAsia="en-GB"/>
              </w:rPr>
              <w:t> </w:t>
            </w:r>
          </w:p>
        </w:tc>
      </w:tr>
      <w:tr w:rsidR="00A70F8C" w:rsidRPr="00A70F8C" w14:paraId="581133AA" w14:textId="77777777" w:rsidTr="00A70F8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FEFD2AF" w14:textId="77777777" w:rsidR="00A70F8C" w:rsidRPr="00A70F8C" w:rsidRDefault="00A70F8C" w:rsidP="00A70F8C">
            <w:pPr>
              <w:keepLines w:val="0"/>
              <w:rPr>
                <w:rFonts w:cs="Tahoma"/>
                <w:b/>
                <w:bCs/>
                <w:color w:val="000000"/>
                <w:lang w:eastAsia="en-GB"/>
              </w:rPr>
            </w:pPr>
            <w:r w:rsidRPr="00A70F8C">
              <w:rPr>
                <w:rFonts w:cs="Tahoma"/>
                <w:b/>
                <w:bCs/>
                <w:lang w:eastAsia="en-GB"/>
              </w:rPr>
              <w:t>Venue:</w:t>
            </w:r>
          </w:p>
        </w:tc>
        <w:tc>
          <w:tcPr>
            <w:tcW w:w="37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7578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lang w:eastAsia="en-GB"/>
              </w:rPr>
            </w:pPr>
            <w:r w:rsidRPr="00A70F8C">
              <w:rPr>
                <w:rFonts w:cs="Tahoma"/>
                <w:color w:val="000000"/>
                <w:lang w:eastAsia="en-GB"/>
              </w:rPr>
              <w:t> </w:t>
            </w:r>
          </w:p>
        </w:tc>
      </w:tr>
      <w:tr w:rsidR="00A70F8C" w:rsidRPr="00A70F8C" w14:paraId="113645B0" w14:textId="77777777" w:rsidTr="00A70F8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6F7EE01" w14:textId="0899CEF7" w:rsidR="00A70F8C" w:rsidRPr="00A70F8C" w:rsidRDefault="00A70F8C" w:rsidP="00A70F8C">
            <w:pPr>
              <w:keepLines w:val="0"/>
              <w:rPr>
                <w:rFonts w:cs="Tahoma"/>
                <w:b/>
                <w:bCs/>
                <w:color w:val="000000"/>
                <w:lang w:eastAsia="en-GB"/>
              </w:rPr>
            </w:pPr>
            <w:r w:rsidRPr="00A70F8C">
              <w:rPr>
                <w:rFonts w:cs="Tahoma"/>
                <w:b/>
                <w:bCs/>
                <w:lang w:eastAsia="en-GB"/>
              </w:rPr>
              <w:t>Event:</w:t>
            </w:r>
          </w:p>
        </w:tc>
        <w:tc>
          <w:tcPr>
            <w:tcW w:w="37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6FC3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lang w:eastAsia="en-GB"/>
              </w:rPr>
            </w:pPr>
            <w:r w:rsidRPr="00A70F8C">
              <w:rPr>
                <w:rFonts w:cs="Tahoma"/>
                <w:color w:val="000000"/>
                <w:lang w:eastAsia="en-GB"/>
              </w:rPr>
              <w:t> </w:t>
            </w:r>
          </w:p>
        </w:tc>
      </w:tr>
      <w:tr w:rsidR="00A70F8C" w:rsidRPr="00A70F8C" w14:paraId="5F1F1931" w14:textId="77777777" w:rsidTr="00A70F8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A1C2D1A" w14:textId="77777777" w:rsidR="00A70F8C" w:rsidRPr="00A70F8C" w:rsidRDefault="00A70F8C" w:rsidP="00A70F8C">
            <w:pPr>
              <w:keepLines w:val="0"/>
              <w:rPr>
                <w:rFonts w:cs="Tahoma"/>
                <w:b/>
                <w:bCs/>
                <w:color w:val="000000"/>
                <w:lang w:eastAsia="en-GB"/>
              </w:rPr>
            </w:pPr>
            <w:r w:rsidRPr="00A70F8C">
              <w:rPr>
                <w:rFonts w:cs="Tahoma"/>
                <w:b/>
                <w:bCs/>
                <w:lang w:eastAsia="en-GB"/>
              </w:rPr>
              <w:t>Gender:</w:t>
            </w:r>
          </w:p>
        </w:tc>
        <w:tc>
          <w:tcPr>
            <w:tcW w:w="18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392D" w14:textId="672E03B5" w:rsidR="00A70F8C" w:rsidRPr="00A70F8C" w:rsidRDefault="005D43EF" w:rsidP="00A70F8C">
            <w:pPr>
              <w:keepLines w:val="0"/>
              <w:jc w:val="center"/>
              <w:rPr>
                <w:rFonts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cs="Tahoma"/>
                <w:color w:val="000000"/>
                <w:sz w:val="18"/>
                <w:lang w:eastAsia="en-GB"/>
              </w:rPr>
              <w:t>Men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616B" w14:textId="306B4F32" w:rsidR="00A70F8C" w:rsidRPr="00A70F8C" w:rsidRDefault="005D43EF" w:rsidP="00A70F8C">
            <w:pPr>
              <w:keepLines w:val="0"/>
              <w:jc w:val="center"/>
              <w:rPr>
                <w:rFonts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cs="Tahoma"/>
                <w:color w:val="000000"/>
                <w:sz w:val="18"/>
                <w:lang w:eastAsia="en-GB"/>
              </w:rPr>
              <w:t>Women</w:t>
            </w:r>
          </w:p>
        </w:tc>
      </w:tr>
      <w:tr w:rsidR="00A70F8C" w:rsidRPr="00A70F8C" w14:paraId="7F516069" w14:textId="77777777" w:rsidTr="00A70F8C">
        <w:trPr>
          <w:trHeight w:val="45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716460A" w14:textId="77777777" w:rsidR="00A70F8C" w:rsidRPr="00A70F8C" w:rsidRDefault="00A70F8C" w:rsidP="00A70F8C">
            <w:pPr>
              <w:keepLines w:val="0"/>
              <w:rPr>
                <w:rFonts w:cs="Tahoma"/>
                <w:b/>
                <w:bCs/>
                <w:color w:val="000000"/>
                <w:lang w:eastAsia="en-GB"/>
              </w:rPr>
            </w:pPr>
            <w:r w:rsidRPr="00A70F8C">
              <w:rPr>
                <w:rFonts w:cs="Tahoma"/>
                <w:b/>
                <w:bCs/>
                <w:lang w:eastAsia="en-GB"/>
              </w:rPr>
              <w:t>Age Group: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D449" w14:textId="5EFEC2DF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8"/>
                <w:szCs w:val="18"/>
                <w:lang w:eastAsia="en-GB"/>
              </w:rPr>
            </w:pPr>
            <w:r w:rsidRPr="00A70F8C">
              <w:rPr>
                <w:rFonts w:cs="Tahoma"/>
                <w:color w:val="000000"/>
                <w:sz w:val="18"/>
                <w:szCs w:val="18"/>
                <w:lang w:eastAsia="en-GB"/>
              </w:rPr>
              <w:t>50</w:t>
            </w:r>
            <w:r w:rsidR="001A228B">
              <w:rPr>
                <w:rFonts w:cs="Tahoma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C884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8"/>
                <w:szCs w:val="18"/>
                <w:lang w:eastAsia="en-GB"/>
              </w:rPr>
            </w:pPr>
            <w:r w:rsidRPr="00A70F8C">
              <w:rPr>
                <w:rFonts w:cs="Tahoma"/>
                <w:color w:val="000000"/>
                <w:sz w:val="18"/>
                <w:lang w:eastAsia="en-GB"/>
              </w:rPr>
              <w:t>Senior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3B2E" w14:textId="34DEFC00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8"/>
                <w:szCs w:val="18"/>
                <w:lang w:eastAsia="en-GB"/>
              </w:rPr>
            </w:pPr>
            <w:r w:rsidRPr="00A70F8C">
              <w:rPr>
                <w:rFonts w:cs="Tahoma"/>
                <w:color w:val="000000"/>
                <w:sz w:val="18"/>
                <w:szCs w:val="18"/>
                <w:lang w:eastAsia="en-GB"/>
              </w:rPr>
              <w:t>U21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3BA2" w14:textId="7B311D2D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8"/>
                <w:szCs w:val="18"/>
                <w:lang w:eastAsia="en-GB"/>
              </w:rPr>
            </w:pPr>
            <w:r w:rsidRPr="00A70F8C">
              <w:rPr>
                <w:rFonts w:cs="Tahoma"/>
                <w:color w:val="000000"/>
                <w:sz w:val="18"/>
                <w:szCs w:val="18"/>
                <w:lang w:eastAsia="en-GB"/>
              </w:rPr>
              <w:t>U18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B3A7" w14:textId="483A0BF1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8"/>
                <w:szCs w:val="18"/>
                <w:lang w:eastAsia="en-GB"/>
              </w:rPr>
            </w:pPr>
            <w:r w:rsidRPr="00A70F8C">
              <w:rPr>
                <w:rFonts w:cs="Tahoma"/>
                <w:color w:val="000000"/>
                <w:sz w:val="18"/>
                <w:lang w:eastAsia="en-GB"/>
              </w:rPr>
              <w:t>U1</w:t>
            </w:r>
            <w:r w:rsidR="001A228B">
              <w:rPr>
                <w:rFonts w:cs="Tahoma"/>
                <w:color w:val="000000"/>
                <w:sz w:val="18"/>
                <w:lang w:eastAsia="en-GB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0CF9" w14:textId="3C6382DF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8"/>
                <w:szCs w:val="18"/>
                <w:lang w:eastAsia="en-GB"/>
              </w:rPr>
            </w:pPr>
            <w:r w:rsidRPr="00A70F8C">
              <w:rPr>
                <w:rFonts w:cs="Tahoma"/>
                <w:color w:val="000000"/>
                <w:sz w:val="18"/>
                <w:lang w:eastAsia="en-GB"/>
              </w:rPr>
              <w:t>U1</w:t>
            </w:r>
            <w:r w:rsidR="001A228B">
              <w:rPr>
                <w:rFonts w:cs="Tahoma"/>
                <w:color w:val="000000"/>
                <w:sz w:val="18"/>
                <w:lang w:eastAsia="en-GB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7750" w14:textId="712B803C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8"/>
                <w:szCs w:val="18"/>
                <w:lang w:eastAsia="en-GB"/>
              </w:rPr>
            </w:pPr>
            <w:r w:rsidRPr="00A70F8C">
              <w:rPr>
                <w:rFonts w:cs="Tahoma"/>
                <w:color w:val="000000"/>
                <w:sz w:val="18"/>
                <w:lang w:eastAsia="en-GB"/>
              </w:rPr>
              <w:t>U14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FD26" w14:textId="245A429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8"/>
                <w:szCs w:val="18"/>
                <w:lang w:eastAsia="en-GB"/>
              </w:rPr>
            </w:pPr>
            <w:r w:rsidRPr="00A70F8C">
              <w:rPr>
                <w:rFonts w:cs="Tahoma"/>
                <w:color w:val="000000"/>
                <w:sz w:val="18"/>
                <w:lang w:eastAsia="en-GB"/>
              </w:rPr>
              <w:t>U12</w:t>
            </w:r>
          </w:p>
        </w:tc>
      </w:tr>
      <w:tr w:rsidR="00A70F8C" w:rsidRPr="00A70F8C" w14:paraId="12B022DC" w14:textId="77777777" w:rsidTr="00A70F8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FEC9287" w14:textId="77777777" w:rsidR="00A70F8C" w:rsidRPr="00A70F8C" w:rsidRDefault="00A70F8C" w:rsidP="00A70F8C">
            <w:pPr>
              <w:keepLines w:val="0"/>
              <w:rPr>
                <w:rFonts w:cs="Tahoma"/>
                <w:b/>
                <w:bCs/>
                <w:color w:val="000000"/>
                <w:lang w:eastAsia="en-GB"/>
              </w:rPr>
            </w:pPr>
            <w:r w:rsidRPr="00A70F8C">
              <w:rPr>
                <w:rFonts w:cs="Tahoma"/>
                <w:b/>
                <w:bCs/>
                <w:lang w:eastAsia="en-GB"/>
              </w:rPr>
              <w:t>Discipline: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44F2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8"/>
                <w:szCs w:val="18"/>
                <w:lang w:eastAsia="en-GB"/>
              </w:rPr>
            </w:pPr>
            <w:r w:rsidRPr="00A70F8C">
              <w:rPr>
                <w:rFonts w:cs="Tahoma"/>
                <w:color w:val="000000"/>
                <w:sz w:val="18"/>
                <w:lang w:eastAsia="en-GB"/>
              </w:rPr>
              <w:t>Outdoor Target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D426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8"/>
                <w:szCs w:val="18"/>
                <w:lang w:eastAsia="en-GB"/>
              </w:rPr>
            </w:pPr>
            <w:r w:rsidRPr="00A70F8C">
              <w:rPr>
                <w:rFonts w:cs="Tahoma"/>
                <w:color w:val="000000"/>
                <w:sz w:val="18"/>
                <w:lang w:eastAsia="en-GB"/>
              </w:rPr>
              <w:t>Indoor Target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A6A6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8"/>
                <w:szCs w:val="18"/>
                <w:lang w:eastAsia="en-GB"/>
              </w:rPr>
            </w:pPr>
            <w:r w:rsidRPr="00A70F8C">
              <w:rPr>
                <w:rFonts w:cs="Tahoma"/>
                <w:color w:val="000000"/>
                <w:sz w:val="18"/>
                <w:lang w:eastAsia="en-GB"/>
              </w:rPr>
              <w:t>Field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F6E9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8"/>
                <w:szCs w:val="18"/>
                <w:lang w:eastAsia="en-GB"/>
              </w:rPr>
            </w:pPr>
            <w:r w:rsidRPr="00A70F8C">
              <w:rPr>
                <w:rFonts w:cs="Tahoma"/>
                <w:color w:val="000000"/>
                <w:sz w:val="18"/>
                <w:lang w:eastAsia="en-GB"/>
              </w:rPr>
              <w:t>Clout</w:t>
            </w:r>
          </w:p>
        </w:tc>
      </w:tr>
      <w:tr w:rsidR="00A70F8C" w:rsidRPr="00A70F8C" w14:paraId="3CDEE721" w14:textId="77777777" w:rsidTr="00E739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A362013" w14:textId="77777777" w:rsidR="00A70F8C" w:rsidRPr="00A70F8C" w:rsidRDefault="00A70F8C" w:rsidP="00A70F8C">
            <w:pPr>
              <w:keepLines w:val="0"/>
              <w:rPr>
                <w:rFonts w:cs="Tahoma"/>
                <w:b/>
                <w:bCs/>
                <w:color w:val="000000"/>
                <w:lang w:eastAsia="en-GB"/>
              </w:rPr>
            </w:pPr>
            <w:r w:rsidRPr="00A70F8C">
              <w:rPr>
                <w:rFonts w:cs="Tahoma"/>
                <w:b/>
                <w:bCs/>
                <w:lang w:eastAsia="en-GB"/>
              </w:rPr>
              <w:t>Bow Type: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3DAF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  <w:r w:rsidRPr="00A70F8C">
              <w:rPr>
                <w:rFonts w:cs="Tahoma"/>
                <w:color w:val="000000"/>
                <w:sz w:val="16"/>
                <w:szCs w:val="16"/>
                <w:lang w:eastAsia="en-GB"/>
              </w:rPr>
              <w:t>Compound Unlimited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590A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  <w:r w:rsidRPr="00A70F8C">
              <w:rPr>
                <w:rFonts w:cs="Tahoma"/>
                <w:color w:val="000000"/>
                <w:sz w:val="16"/>
                <w:szCs w:val="16"/>
                <w:lang w:eastAsia="en-GB"/>
              </w:rPr>
              <w:t>Compound Unlimited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8EC8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  <w:r w:rsidRPr="00A70F8C">
              <w:rPr>
                <w:rFonts w:cs="Tahoma"/>
                <w:color w:val="000000"/>
                <w:sz w:val="16"/>
                <w:szCs w:val="16"/>
                <w:lang w:eastAsia="en-GB"/>
              </w:rPr>
              <w:t>Compound Unlimited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4055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  <w:r w:rsidRPr="00A70F8C">
              <w:rPr>
                <w:rFonts w:cs="Tahoma"/>
                <w:color w:val="000000"/>
                <w:sz w:val="16"/>
                <w:szCs w:val="16"/>
                <w:lang w:eastAsia="en-GB"/>
              </w:rPr>
              <w:t>Compound Unlimited</w:t>
            </w:r>
          </w:p>
        </w:tc>
      </w:tr>
      <w:tr w:rsidR="00A70F8C" w:rsidRPr="00A70F8C" w14:paraId="2463E20B" w14:textId="77777777" w:rsidTr="00A70F8C">
        <w:trPr>
          <w:trHeight w:val="300"/>
        </w:trPr>
        <w:tc>
          <w:tcPr>
            <w:tcW w:w="1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14:paraId="4E55A631" w14:textId="77777777" w:rsidR="00A70F8C" w:rsidRPr="00A70F8C" w:rsidRDefault="00A70F8C" w:rsidP="00A70F8C">
            <w:pPr>
              <w:keepLines w:val="0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  <w:r w:rsidRPr="00A70F8C">
              <w:rPr>
                <w:rFonts w:cs="Tahoma"/>
                <w:sz w:val="16"/>
                <w:lang w:eastAsia="en-GB"/>
              </w:rPr>
              <w:t>(</w:t>
            </w:r>
            <w:proofErr w:type="gramStart"/>
            <w:r w:rsidRPr="00A70F8C">
              <w:rPr>
                <w:rFonts w:cs="Tahoma"/>
                <w:color w:val="000000"/>
                <w:sz w:val="16"/>
                <w:szCs w:val="16"/>
                <w:u w:val="single"/>
                <w:lang w:eastAsia="en-GB"/>
              </w:rPr>
              <w:t>circle</w:t>
            </w:r>
            <w:proofErr w:type="gramEnd"/>
            <w:r w:rsidRPr="00A70F8C">
              <w:rPr>
                <w:rFonts w:cs="Tahoma"/>
                <w:color w:val="000000"/>
                <w:sz w:val="16"/>
                <w:szCs w:val="16"/>
                <w:lang w:eastAsia="en-GB"/>
              </w:rPr>
              <w:t xml:space="preserve"> one only in the same column as the selected Discipline.)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9166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  <w:r w:rsidRPr="00A70F8C">
              <w:rPr>
                <w:rFonts w:cs="Tahoma"/>
                <w:color w:val="000000"/>
                <w:sz w:val="16"/>
                <w:szCs w:val="16"/>
                <w:lang w:eastAsia="en-GB"/>
              </w:rPr>
              <w:t>Recurve Freestyle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C99A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  <w:r w:rsidRPr="00A70F8C">
              <w:rPr>
                <w:rFonts w:cs="Tahoma"/>
                <w:color w:val="000000"/>
                <w:sz w:val="16"/>
                <w:szCs w:val="16"/>
                <w:lang w:eastAsia="en-GB"/>
              </w:rPr>
              <w:t>Recurve Freestyle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E0BB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  <w:r w:rsidRPr="00A70F8C">
              <w:rPr>
                <w:rFonts w:cs="Tahoma"/>
                <w:color w:val="000000"/>
                <w:sz w:val="16"/>
                <w:szCs w:val="16"/>
                <w:lang w:eastAsia="en-GB"/>
              </w:rPr>
              <w:t>Compound Limited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19DB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  <w:r w:rsidRPr="00A70F8C">
              <w:rPr>
                <w:rFonts w:cs="Tahoma"/>
                <w:color w:val="000000"/>
                <w:sz w:val="16"/>
                <w:szCs w:val="16"/>
                <w:lang w:eastAsia="en-GB"/>
              </w:rPr>
              <w:t>Recurve Freestyle</w:t>
            </w:r>
          </w:p>
        </w:tc>
      </w:tr>
      <w:tr w:rsidR="00A70F8C" w:rsidRPr="00A70F8C" w14:paraId="63FFF3BE" w14:textId="77777777" w:rsidTr="00E7396C">
        <w:trPr>
          <w:trHeight w:val="300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80A9" w14:textId="77777777" w:rsidR="00A70F8C" w:rsidRPr="00A70F8C" w:rsidRDefault="00A70F8C" w:rsidP="00A70F8C">
            <w:pPr>
              <w:keepLines w:val="0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A3DF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  <w:r w:rsidRPr="00A70F8C">
              <w:rPr>
                <w:rFonts w:cs="Tahoma"/>
                <w:color w:val="000000"/>
                <w:sz w:val="16"/>
                <w:szCs w:val="16"/>
                <w:lang w:eastAsia="en-GB"/>
              </w:rPr>
              <w:t>Recurve Barebow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58A3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  <w:r w:rsidRPr="00A70F8C">
              <w:rPr>
                <w:rFonts w:cs="Tahoma"/>
                <w:color w:val="000000"/>
                <w:sz w:val="16"/>
                <w:szCs w:val="16"/>
                <w:lang w:eastAsia="en-GB"/>
              </w:rPr>
              <w:t>Recurve Barebow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28A6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  <w:r w:rsidRPr="00A70F8C">
              <w:rPr>
                <w:rFonts w:cs="Tahoma"/>
                <w:color w:val="000000"/>
                <w:sz w:val="16"/>
                <w:szCs w:val="16"/>
                <w:lang w:eastAsia="en-GB"/>
              </w:rPr>
              <w:t>Compound Barebow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5FED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  <w:r w:rsidRPr="00A70F8C">
              <w:rPr>
                <w:rFonts w:cs="Tahoma"/>
                <w:color w:val="000000"/>
                <w:sz w:val="16"/>
                <w:szCs w:val="16"/>
                <w:lang w:eastAsia="en-GB"/>
              </w:rPr>
              <w:t>Recurve Barebow</w:t>
            </w:r>
          </w:p>
        </w:tc>
      </w:tr>
      <w:tr w:rsidR="00A70F8C" w:rsidRPr="00A70F8C" w14:paraId="38064C6A" w14:textId="77777777" w:rsidTr="00E7396C">
        <w:trPr>
          <w:trHeight w:val="300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A88C" w14:textId="77777777" w:rsidR="00A70F8C" w:rsidRPr="00A70F8C" w:rsidRDefault="00A70F8C" w:rsidP="00A70F8C">
            <w:pPr>
              <w:keepLines w:val="0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EB9B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  <w:r w:rsidRPr="00A70F8C">
              <w:rPr>
                <w:rFonts w:cs="Tahoma"/>
                <w:color w:val="000000"/>
                <w:sz w:val="16"/>
                <w:szCs w:val="16"/>
                <w:lang w:eastAsia="en-GB"/>
              </w:rPr>
              <w:t>Longbow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971C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  <w:r w:rsidRPr="00A70F8C">
              <w:rPr>
                <w:rFonts w:cs="Tahoma"/>
                <w:color w:val="000000"/>
                <w:sz w:val="16"/>
                <w:szCs w:val="16"/>
                <w:lang w:eastAsia="en-GB"/>
              </w:rPr>
              <w:t>Longbow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0C66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  <w:r w:rsidRPr="00A70F8C">
              <w:rPr>
                <w:rFonts w:cs="Tahoma"/>
                <w:color w:val="000000"/>
                <w:sz w:val="16"/>
                <w:szCs w:val="16"/>
                <w:lang w:eastAsia="en-GB"/>
              </w:rPr>
              <w:t>Recurve Freestyle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8F62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  <w:r w:rsidRPr="00A70F8C">
              <w:rPr>
                <w:rFonts w:cs="Tahoma"/>
                <w:color w:val="000000"/>
                <w:sz w:val="16"/>
                <w:szCs w:val="16"/>
                <w:lang w:eastAsia="en-GB"/>
              </w:rPr>
              <w:t>Longbow</w:t>
            </w:r>
          </w:p>
        </w:tc>
      </w:tr>
      <w:tr w:rsidR="00A70F8C" w:rsidRPr="00A70F8C" w14:paraId="6D50DC45" w14:textId="77777777" w:rsidTr="00E7396C">
        <w:trPr>
          <w:trHeight w:val="300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3F9E" w14:textId="77777777" w:rsidR="00A70F8C" w:rsidRPr="00A70F8C" w:rsidRDefault="00A70F8C" w:rsidP="00A70F8C">
            <w:pPr>
              <w:keepLines w:val="0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CB8AAF" w14:textId="77777777" w:rsidR="00A70F8C" w:rsidRPr="00A70F8C" w:rsidRDefault="00A70F8C" w:rsidP="00A70F8C">
            <w:pPr>
              <w:keepLine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70F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41FD6" w14:textId="77777777" w:rsidR="00A70F8C" w:rsidRPr="00A70F8C" w:rsidRDefault="00A70F8C" w:rsidP="00A70F8C">
            <w:pPr>
              <w:keepLine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70F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1A6D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  <w:r w:rsidRPr="00A70F8C">
              <w:rPr>
                <w:rFonts w:cs="Tahoma"/>
                <w:color w:val="000000"/>
                <w:sz w:val="16"/>
                <w:szCs w:val="16"/>
                <w:lang w:eastAsia="en-GB"/>
              </w:rPr>
              <w:t>Recurve Barebow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09E96" w14:textId="77777777" w:rsidR="00A70F8C" w:rsidRPr="00A70F8C" w:rsidRDefault="00A70F8C" w:rsidP="00A70F8C">
            <w:pPr>
              <w:keepLine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70F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70F8C" w:rsidRPr="00A70F8C" w14:paraId="4C9F07D4" w14:textId="77777777" w:rsidTr="00E7396C">
        <w:trPr>
          <w:trHeight w:val="300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45F7" w14:textId="77777777" w:rsidR="00A70F8C" w:rsidRPr="00A70F8C" w:rsidRDefault="00A70F8C" w:rsidP="00A70F8C">
            <w:pPr>
              <w:keepLines w:val="0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CBFB29" w14:textId="77777777" w:rsidR="00A70F8C" w:rsidRPr="00A70F8C" w:rsidRDefault="00A70F8C" w:rsidP="00A70F8C">
            <w:pPr>
              <w:keepLine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70F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6F12FB" w14:textId="77777777" w:rsidR="00A70F8C" w:rsidRPr="00A70F8C" w:rsidRDefault="00A70F8C" w:rsidP="00A70F8C">
            <w:pPr>
              <w:keepLine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70F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2523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  <w:r w:rsidRPr="00A70F8C">
              <w:rPr>
                <w:rFonts w:cs="Tahoma"/>
                <w:color w:val="000000"/>
                <w:sz w:val="16"/>
                <w:szCs w:val="16"/>
                <w:lang w:eastAsia="en-GB"/>
              </w:rPr>
              <w:t>Recurve Traditional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59698" w14:textId="77777777" w:rsidR="00A70F8C" w:rsidRPr="00A70F8C" w:rsidRDefault="00A70F8C" w:rsidP="00A70F8C">
            <w:pPr>
              <w:keepLine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70F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70F8C" w:rsidRPr="00A70F8C" w14:paraId="7C4670C5" w14:textId="77777777" w:rsidTr="00E7396C">
        <w:trPr>
          <w:trHeight w:val="300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3C37" w14:textId="77777777" w:rsidR="00A70F8C" w:rsidRPr="00A70F8C" w:rsidRDefault="00A70F8C" w:rsidP="00A70F8C">
            <w:pPr>
              <w:keepLines w:val="0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9EC88B" w14:textId="77777777" w:rsidR="00A70F8C" w:rsidRPr="00A70F8C" w:rsidRDefault="00A70F8C" w:rsidP="00A70F8C">
            <w:pPr>
              <w:keepLine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70F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807008" w14:textId="77777777" w:rsidR="00A70F8C" w:rsidRPr="00A70F8C" w:rsidRDefault="00A70F8C" w:rsidP="00A70F8C">
            <w:pPr>
              <w:keepLine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70F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E68D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  <w:r w:rsidRPr="00A70F8C">
              <w:rPr>
                <w:rFonts w:cs="Tahoma"/>
                <w:color w:val="000000"/>
                <w:sz w:val="16"/>
                <w:szCs w:val="16"/>
                <w:lang w:eastAsia="en-GB"/>
              </w:rPr>
              <w:t>American Flatbow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D7B4F8" w14:textId="77777777" w:rsidR="00A70F8C" w:rsidRPr="00A70F8C" w:rsidRDefault="00A70F8C" w:rsidP="00A70F8C">
            <w:pPr>
              <w:keepLine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70F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70F8C" w:rsidRPr="00A70F8C" w14:paraId="0E6DC499" w14:textId="77777777" w:rsidTr="00E7396C">
        <w:trPr>
          <w:trHeight w:val="300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3E3D" w14:textId="77777777" w:rsidR="00A70F8C" w:rsidRPr="00A70F8C" w:rsidRDefault="00A70F8C" w:rsidP="00A70F8C">
            <w:pPr>
              <w:keepLines w:val="0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699F" w14:textId="77777777" w:rsidR="00A70F8C" w:rsidRPr="00A70F8C" w:rsidRDefault="00A70F8C" w:rsidP="00A70F8C">
            <w:pPr>
              <w:keepLine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70F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F332" w14:textId="77777777" w:rsidR="00A70F8C" w:rsidRPr="00A70F8C" w:rsidRDefault="00A70F8C" w:rsidP="00A70F8C">
            <w:pPr>
              <w:keepLine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70F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9782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sz w:val="16"/>
                <w:szCs w:val="16"/>
                <w:lang w:eastAsia="en-GB"/>
              </w:rPr>
            </w:pPr>
            <w:r w:rsidRPr="00A70F8C">
              <w:rPr>
                <w:rFonts w:cs="Tahoma"/>
                <w:color w:val="000000"/>
                <w:sz w:val="16"/>
                <w:szCs w:val="16"/>
                <w:lang w:eastAsia="en-GB"/>
              </w:rPr>
              <w:t>Longbow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847F8" w14:textId="77777777" w:rsidR="00A70F8C" w:rsidRPr="00A70F8C" w:rsidRDefault="00A70F8C" w:rsidP="00A70F8C">
            <w:pPr>
              <w:keepLine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70F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70F8C" w:rsidRPr="00A70F8C" w14:paraId="67B6B0A1" w14:textId="77777777" w:rsidTr="00A70F8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41BCA58" w14:textId="77777777" w:rsidR="00A70F8C" w:rsidRPr="00A70F8C" w:rsidRDefault="00A70F8C" w:rsidP="00A70F8C">
            <w:pPr>
              <w:keepLines w:val="0"/>
              <w:rPr>
                <w:rFonts w:cs="Tahoma"/>
                <w:b/>
                <w:bCs/>
                <w:color w:val="000000"/>
                <w:lang w:eastAsia="en-GB"/>
              </w:rPr>
            </w:pPr>
            <w:r w:rsidRPr="00A70F8C">
              <w:rPr>
                <w:rFonts w:cs="Tahoma"/>
                <w:b/>
                <w:bCs/>
                <w:lang w:eastAsia="en-GB"/>
              </w:rPr>
              <w:t>Disability Category: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649D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lang w:eastAsia="en-GB"/>
              </w:rPr>
            </w:pPr>
            <w:r w:rsidRPr="00A70F8C">
              <w:rPr>
                <w:rFonts w:cs="Tahoma"/>
                <w:color w:val="000000"/>
                <w:lang w:eastAsia="en-GB"/>
              </w:rPr>
              <w:t>None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C249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lang w:eastAsia="en-GB"/>
              </w:rPr>
            </w:pPr>
            <w:r w:rsidRPr="00A70F8C">
              <w:rPr>
                <w:rFonts w:cs="Tahoma"/>
                <w:color w:val="000000"/>
                <w:lang w:eastAsia="en-GB"/>
              </w:rPr>
              <w:t>ARST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4FE6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lang w:eastAsia="en-GB"/>
              </w:rPr>
            </w:pPr>
            <w:r w:rsidRPr="00A70F8C">
              <w:rPr>
                <w:rFonts w:cs="Tahoma"/>
                <w:color w:val="000000"/>
                <w:lang w:eastAsia="en-GB"/>
              </w:rPr>
              <w:t>ARW1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FB2E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lang w:eastAsia="en-GB"/>
              </w:rPr>
            </w:pPr>
            <w:r w:rsidRPr="00A70F8C">
              <w:rPr>
                <w:rFonts w:cs="Tahoma"/>
                <w:color w:val="000000"/>
                <w:lang w:eastAsia="en-GB"/>
              </w:rPr>
              <w:t>ARW1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D845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lang w:eastAsia="en-GB"/>
              </w:rPr>
            </w:pPr>
            <w:r w:rsidRPr="00A70F8C">
              <w:rPr>
                <w:rFonts w:cs="Tahoma"/>
                <w:color w:val="000000"/>
                <w:lang w:eastAsia="en-GB"/>
              </w:rPr>
              <w:t>ARW2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B0A0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lang w:eastAsia="en-GB"/>
              </w:rPr>
            </w:pPr>
            <w:r w:rsidRPr="00A70F8C">
              <w:rPr>
                <w:rFonts w:cs="Tahoma"/>
                <w:color w:val="000000"/>
                <w:lang w:eastAsia="en-GB"/>
              </w:rPr>
              <w:t>ARVI (blindfold)</w:t>
            </w:r>
          </w:p>
        </w:tc>
      </w:tr>
      <w:tr w:rsidR="00A70F8C" w:rsidRPr="00A70F8C" w14:paraId="6B84331C" w14:textId="77777777" w:rsidTr="00A70F8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6A30DC4" w14:textId="77777777" w:rsidR="00A70F8C" w:rsidRPr="00A70F8C" w:rsidRDefault="00A70F8C" w:rsidP="00A70F8C">
            <w:pPr>
              <w:keepLines w:val="0"/>
              <w:rPr>
                <w:rFonts w:cs="Tahoma"/>
                <w:b/>
                <w:bCs/>
                <w:color w:val="000000"/>
                <w:lang w:eastAsia="en-GB"/>
              </w:rPr>
            </w:pPr>
            <w:r w:rsidRPr="00A70F8C">
              <w:rPr>
                <w:rFonts w:cs="Tahoma"/>
                <w:b/>
                <w:bCs/>
                <w:lang w:eastAsia="en-GB"/>
              </w:rPr>
              <w:t>Round Shot:</w:t>
            </w:r>
          </w:p>
        </w:tc>
        <w:tc>
          <w:tcPr>
            <w:tcW w:w="37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0D05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lang w:eastAsia="en-GB"/>
              </w:rPr>
            </w:pPr>
            <w:r w:rsidRPr="00A70F8C">
              <w:rPr>
                <w:rFonts w:cs="Tahoma"/>
                <w:color w:val="000000"/>
                <w:lang w:eastAsia="en-GB"/>
              </w:rPr>
              <w:t> </w:t>
            </w:r>
          </w:p>
        </w:tc>
      </w:tr>
      <w:tr w:rsidR="00A70F8C" w:rsidRPr="00A70F8C" w14:paraId="64511363" w14:textId="77777777" w:rsidTr="00A70F8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9A99F26" w14:textId="77777777" w:rsidR="00A70F8C" w:rsidRPr="00A70F8C" w:rsidRDefault="00A70F8C" w:rsidP="00A70F8C">
            <w:pPr>
              <w:keepLines w:val="0"/>
              <w:rPr>
                <w:rFonts w:cs="Tahoma"/>
                <w:b/>
                <w:bCs/>
                <w:color w:val="000000"/>
                <w:lang w:eastAsia="en-GB"/>
              </w:rPr>
            </w:pPr>
            <w:r w:rsidRPr="00A70F8C">
              <w:rPr>
                <w:rFonts w:cs="Tahoma"/>
                <w:b/>
                <w:bCs/>
                <w:lang w:eastAsia="en-GB"/>
              </w:rPr>
              <w:t>Score:</w:t>
            </w:r>
          </w:p>
        </w:tc>
        <w:tc>
          <w:tcPr>
            <w:tcW w:w="37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56E4" w14:textId="77777777" w:rsidR="00A70F8C" w:rsidRPr="00A70F8C" w:rsidRDefault="00A70F8C" w:rsidP="00A70F8C">
            <w:pPr>
              <w:keepLines w:val="0"/>
              <w:jc w:val="center"/>
              <w:rPr>
                <w:rFonts w:cs="Tahoma"/>
                <w:color w:val="000000"/>
                <w:lang w:eastAsia="en-GB"/>
              </w:rPr>
            </w:pPr>
            <w:r w:rsidRPr="00A70F8C">
              <w:rPr>
                <w:rFonts w:cs="Tahoma"/>
                <w:color w:val="000000"/>
                <w:lang w:eastAsia="en-GB"/>
              </w:rPr>
              <w:t> </w:t>
            </w:r>
          </w:p>
        </w:tc>
      </w:tr>
    </w:tbl>
    <w:p w14:paraId="4B505ACF" w14:textId="5A468466" w:rsidR="00674C1B" w:rsidRPr="00E7396C" w:rsidRDefault="00674C1B" w:rsidP="00E7396C">
      <w:pPr>
        <w:pStyle w:val="Heading3"/>
        <w:spacing w:after="60"/>
        <w:rPr>
          <w:szCs w:val="28"/>
        </w:rPr>
      </w:pPr>
      <w:r w:rsidRPr="00E7396C">
        <w:rPr>
          <w:szCs w:val="28"/>
        </w:rPr>
        <w:t>Supporting Document</w:t>
      </w:r>
      <w:r w:rsidR="00E7396C" w:rsidRPr="00E7396C">
        <w:rPr>
          <w:szCs w:val="28"/>
        </w:rPr>
        <w:t>s</w:t>
      </w:r>
      <w:r w:rsidRPr="00E7396C">
        <w:rPr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4"/>
      </w:tblGrid>
      <w:tr w:rsidR="00DB2C12" w:rsidRPr="00D51271" w14:paraId="459D2A79" w14:textId="77777777" w:rsidTr="00571C0B">
        <w:trPr>
          <w:cantSplit/>
          <w:trHeight w:val="340"/>
          <w:jc w:val="center"/>
        </w:trPr>
        <w:tc>
          <w:tcPr>
            <w:tcW w:w="10234" w:type="dxa"/>
            <w:shd w:val="clear" w:color="auto" w:fill="E6E6E6"/>
          </w:tcPr>
          <w:p w14:paraId="6EBE12DA" w14:textId="773AA84E" w:rsidR="00E7396C" w:rsidRDefault="00DB2C12" w:rsidP="00D51271">
            <w:pPr>
              <w:rPr>
                <w:rStyle w:val="InlineHeading4"/>
              </w:rPr>
            </w:pPr>
            <w:r w:rsidRPr="00CA23F8">
              <w:rPr>
                <w:rStyle w:val="InlineHeading4"/>
              </w:rPr>
              <w:t xml:space="preserve">You must enclose </w:t>
            </w:r>
            <w:r>
              <w:rPr>
                <w:rStyle w:val="InlineHeading4"/>
              </w:rPr>
              <w:t>a copy of the complete results list</w:t>
            </w:r>
            <w:r w:rsidR="00E7396C">
              <w:rPr>
                <w:rStyle w:val="InlineHeading4"/>
              </w:rPr>
              <w:t>, with your claim highlighted,</w:t>
            </w:r>
            <w:r>
              <w:rPr>
                <w:rStyle w:val="InlineHeading4"/>
              </w:rPr>
              <w:t xml:space="preserve"> regardless of whether the round was shot at a</w:t>
            </w:r>
            <w:r w:rsidR="001A228B">
              <w:rPr>
                <w:rStyle w:val="InlineHeading4"/>
              </w:rPr>
              <w:t>n open competition or a closed club competition</w:t>
            </w:r>
            <w:r>
              <w:rPr>
                <w:rStyle w:val="InlineHeading4"/>
              </w:rPr>
              <w:t xml:space="preserve">.  </w:t>
            </w:r>
          </w:p>
          <w:p w14:paraId="3777C08F" w14:textId="5D2ACA31" w:rsidR="00DB2C12" w:rsidRPr="00DB2C12" w:rsidRDefault="003648EC" w:rsidP="00D51271">
            <w:pPr>
              <w:rPr>
                <w:b/>
              </w:rPr>
            </w:pPr>
            <w:r>
              <w:rPr>
                <w:rStyle w:val="InlineHeading4"/>
              </w:rPr>
              <w:t>C</w:t>
            </w:r>
            <w:r w:rsidR="00DB2C12">
              <w:rPr>
                <w:rStyle w:val="InlineHeading4"/>
              </w:rPr>
              <w:t>ertified scoresheets are no</w:t>
            </w:r>
            <w:r w:rsidR="001A228B">
              <w:rPr>
                <w:rStyle w:val="InlineHeading4"/>
              </w:rPr>
              <w:t xml:space="preserve">t </w:t>
            </w:r>
            <w:r w:rsidR="00DB2C12">
              <w:rPr>
                <w:rStyle w:val="InlineHeading4"/>
              </w:rPr>
              <w:t>accepted.</w:t>
            </w:r>
          </w:p>
        </w:tc>
      </w:tr>
    </w:tbl>
    <w:p w14:paraId="0B01416B" w14:textId="2A9F3A09" w:rsidR="00674C1B" w:rsidRDefault="00674C1B" w:rsidP="005D1B57">
      <w:pPr>
        <w:spacing w:before="480" w:after="240"/>
      </w:pPr>
      <w:r>
        <w:t>Signature of Archer: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37587C" w14:textId="77777777" w:rsidR="00855EC6" w:rsidRPr="00D51271" w:rsidRDefault="00855EC6" w:rsidP="00D51271">
      <w:pPr>
        <w:ind w:left="284"/>
        <w:rPr>
          <w:sz w:val="14"/>
          <w:szCs w:val="14"/>
        </w:rPr>
      </w:pPr>
      <w:r>
        <w:rPr>
          <w:sz w:val="14"/>
          <w:szCs w:val="14"/>
        </w:rPr>
        <w:t>I accept the Terms and Conditions included in the current KAA Policy – County Records and confirm that the above information is accurate.</w:t>
      </w:r>
    </w:p>
    <w:p w14:paraId="484A6E7E" w14:textId="77777777" w:rsidR="005D4729" w:rsidRDefault="005D4729" w:rsidP="005D4729">
      <w:pPr>
        <w:ind w:left="284"/>
        <w:rPr>
          <w:sz w:val="14"/>
          <w:szCs w:val="14"/>
        </w:rPr>
      </w:pPr>
      <w:r w:rsidRPr="00D51271">
        <w:rPr>
          <w:sz w:val="14"/>
          <w:szCs w:val="14"/>
        </w:rPr>
        <w:t xml:space="preserve">I confirm that </w:t>
      </w:r>
      <w:r>
        <w:rPr>
          <w:sz w:val="14"/>
          <w:szCs w:val="14"/>
        </w:rPr>
        <w:t>this</w:t>
      </w:r>
      <w:r w:rsidRPr="00D51271">
        <w:rPr>
          <w:sz w:val="14"/>
          <w:szCs w:val="14"/>
        </w:rPr>
        <w:t xml:space="preserve"> score was shot &amp; scored according to </w:t>
      </w:r>
      <w:r>
        <w:rPr>
          <w:sz w:val="14"/>
          <w:szCs w:val="14"/>
        </w:rPr>
        <w:t>ArcheryGB</w:t>
      </w:r>
      <w:r w:rsidRPr="00D51271">
        <w:rPr>
          <w:sz w:val="14"/>
          <w:szCs w:val="14"/>
        </w:rPr>
        <w:t xml:space="preserve"> rules and complies with the eligibility </w:t>
      </w:r>
      <w:r>
        <w:rPr>
          <w:sz w:val="14"/>
          <w:szCs w:val="14"/>
        </w:rPr>
        <w:t>conditions</w:t>
      </w:r>
      <w:r w:rsidRPr="00D51271">
        <w:rPr>
          <w:sz w:val="14"/>
          <w:szCs w:val="14"/>
        </w:rPr>
        <w:t xml:space="preserve"> for county records.</w:t>
      </w:r>
    </w:p>
    <w:p w14:paraId="6A7DA70C" w14:textId="77777777" w:rsidR="00674C1B" w:rsidRPr="00D51271" w:rsidRDefault="00674C1B" w:rsidP="00D51271">
      <w:pPr>
        <w:ind w:left="284"/>
        <w:rPr>
          <w:sz w:val="14"/>
          <w:szCs w:val="14"/>
        </w:rPr>
      </w:pPr>
      <w:r w:rsidRPr="00D51271">
        <w:rPr>
          <w:sz w:val="14"/>
          <w:szCs w:val="14"/>
        </w:rPr>
        <w:t>I enclose a copy of the tournament results or a completed score-sheet to support my claim.</w:t>
      </w:r>
    </w:p>
    <w:p w14:paraId="717E57F0" w14:textId="77777777" w:rsidR="00674C1B" w:rsidRPr="00CA23F8" w:rsidRDefault="00674C1B" w:rsidP="00D51271">
      <w:pPr>
        <w:ind w:left="284"/>
        <w:rPr>
          <w:sz w:val="8"/>
          <w:szCs w:val="8"/>
        </w:rPr>
      </w:pPr>
    </w:p>
    <w:p w14:paraId="17009790" w14:textId="77777777" w:rsidR="00403692" w:rsidRDefault="00674C1B" w:rsidP="00D51271">
      <w:r>
        <w:t xml:space="preserve">Please ensure that you have completed </w:t>
      </w:r>
      <w:r w:rsidRPr="005D4729">
        <w:rPr>
          <w:rStyle w:val="Strong"/>
        </w:rPr>
        <w:t>all</w:t>
      </w:r>
      <w:r>
        <w:t xml:space="preserve"> sections of this form.</w:t>
      </w:r>
    </w:p>
    <w:sectPr w:rsidR="0040369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F420" w14:textId="77777777" w:rsidR="008176CA" w:rsidRDefault="008176CA">
      <w:r>
        <w:separator/>
      </w:r>
    </w:p>
  </w:endnote>
  <w:endnote w:type="continuationSeparator" w:id="0">
    <w:p w14:paraId="5B62A774" w14:textId="77777777" w:rsidR="008176CA" w:rsidRDefault="0081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55B7" w14:textId="77777777" w:rsidR="000D7F8D" w:rsidRPr="005F0A53" w:rsidRDefault="000D7F8D" w:rsidP="00E469D0">
    <w:pPr>
      <w:pStyle w:val="Footer1"/>
    </w:pPr>
    <w:r w:rsidRPr="005F0A53">
      <w:t>The Kent Archery Association is affiliated to:</w:t>
    </w:r>
  </w:p>
  <w:p w14:paraId="3FEE2F69" w14:textId="77777777" w:rsidR="000D7F8D" w:rsidRDefault="000D7F8D" w:rsidP="00E469D0">
    <w:pPr>
      <w:pStyle w:val="Footer2"/>
    </w:pPr>
    <w:r>
      <w:t>The Southern Counties Archery Society</w:t>
    </w:r>
  </w:p>
  <w:p w14:paraId="2F9DB87F" w14:textId="77777777" w:rsidR="000D7F8D" w:rsidRDefault="003727FF" w:rsidP="00E469D0">
    <w:pPr>
      <w:pStyle w:val="Footer2"/>
    </w:pPr>
    <w:r>
      <w:t>ArcheryGB</w:t>
    </w:r>
    <w:r w:rsidR="000D7F8D">
      <w:t xml:space="preserve">, Lilleshall National Sports Centre, nr Newport, </w:t>
    </w:r>
    <w:proofErr w:type="gramStart"/>
    <w:r w:rsidR="000D7F8D">
      <w:t>Shropshire  TF</w:t>
    </w:r>
    <w:proofErr w:type="gramEnd"/>
    <w:r w:rsidR="000D7F8D">
      <w:t>10 9AT</w:t>
    </w:r>
  </w:p>
  <w:p w14:paraId="50BBA273" w14:textId="77777777" w:rsidR="000D7F8D" w:rsidRPr="00994121" w:rsidRDefault="00403692" w:rsidP="00E469D0">
    <w:pPr>
      <w:pStyle w:val="Footer2"/>
      <w:rPr>
        <w:lang w:val="fr-FR"/>
      </w:rPr>
    </w:pPr>
    <w:r>
      <w:rPr>
        <w:lang w:val="fr-FR"/>
      </w:rPr>
      <w:t xml:space="preserve">World </w:t>
    </w:r>
    <w:r>
      <w:t>Archery</w:t>
    </w:r>
    <w:r w:rsidR="000D7F8D" w:rsidRPr="00994121">
      <w:rPr>
        <w:lang w:val="fr-FR"/>
      </w:rPr>
      <w:t xml:space="preserve">, Maison du Sport International, Avenue de Rhodanie 54, CH-1007 Lausanne, </w:t>
    </w:r>
    <w:proofErr w:type="spellStart"/>
    <w:r w:rsidR="000D7F8D"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883B" w14:textId="77777777" w:rsidR="000D7F8D" w:rsidRPr="005F0A53" w:rsidRDefault="000D7F8D" w:rsidP="00E469D0">
    <w:pPr>
      <w:pStyle w:val="Footer1"/>
    </w:pPr>
    <w:r w:rsidRPr="005F0A53">
      <w:t>The Kent Archery Association is affiliated to:</w:t>
    </w:r>
  </w:p>
  <w:p w14:paraId="68730544" w14:textId="77777777" w:rsidR="000D7F8D" w:rsidRDefault="000D7F8D" w:rsidP="00E469D0">
    <w:pPr>
      <w:pStyle w:val="Footer2"/>
    </w:pPr>
    <w:r>
      <w:t>The Southern Counties Archery Society</w:t>
    </w:r>
  </w:p>
  <w:p w14:paraId="1F9DE6A2" w14:textId="2AA6DA74" w:rsidR="000D7F8D" w:rsidRDefault="003727FF" w:rsidP="00E469D0">
    <w:pPr>
      <w:pStyle w:val="Footer2"/>
    </w:pPr>
    <w:r>
      <w:t>ArcheryGB</w:t>
    </w:r>
    <w:r w:rsidR="000D7F8D">
      <w:t>, Lilleshall National Sports Centre, nr Newport, Shropshire</w:t>
    </w:r>
    <w:r w:rsidR="001A228B">
      <w:t xml:space="preserve">, </w:t>
    </w:r>
    <w:r w:rsidR="000D7F8D">
      <w:t>TF10 9AT</w:t>
    </w:r>
  </w:p>
  <w:p w14:paraId="07A5A208" w14:textId="47171901" w:rsidR="000D7F8D" w:rsidRPr="00994121" w:rsidRDefault="00403692" w:rsidP="00E469D0">
    <w:pPr>
      <w:pStyle w:val="Footer2"/>
      <w:rPr>
        <w:lang w:val="fr-FR"/>
      </w:rPr>
    </w:pPr>
    <w:r>
      <w:rPr>
        <w:lang w:val="fr-FR"/>
      </w:rPr>
      <w:t xml:space="preserve">World </w:t>
    </w:r>
    <w:r>
      <w:t>Archery</w:t>
    </w:r>
    <w:r w:rsidR="000D7F8D" w:rsidRPr="00994121">
      <w:rPr>
        <w:lang w:val="fr-FR"/>
      </w:rPr>
      <w:t xml:space="preserve">, Maison du Sport International, Avenue de Rhodanie 54, CH-1007 Lausanne, </w:t>
    </w:r>
    <w:proofErr w:type="spellStart"/>
    <w:r w:rsidR="001A228B"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2F14" w14:textId="77777777" w:rsidR="008176CA" w:rsidRDefault="008176CA">
      <w:r>
        <w:separator/>
      </w:r>
    </w:p>
  </w:footnote>
  <w:footnote w:type="continuationSeparator" w:id="0">
    <w:p w14:paraId="778BD58B" w14:textId="77777777" w:rsidR="008176CA" w:rsidRDefault="00817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5"/>
      <w:gridCol w:w="1134"/>
      <w:gridCol w:w="4536"/>
    </w:tblGrid>
    <w:tr w:rsidR="000D7F8D" w14:paraId="4A8F4048" w14:textId="77777777" w:rsidTr="00E469D0">
      <w:trPr>
        <w:jc w:val="center"/>
      </w:trPr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20682017" w14:textId="77777777" w:rsidR="000D7F8D" w:rsidRDefault="000D7F8D" w:rsidP="00E469D0"/>
      </w:tc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55A3DFC1" w14:textId="77777777" w:rsidR="000D7F8D" w:rsidRDefault="000D7F8D" w:rsidP="00E469D0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A5C86">
            <w:rPr>
              <w:noProof/>
            </w:rPr>
            <w:t>1</w:t>
          </w:r>
          <w:r>
            <w:fldChar w:fldCharType="end"/>
          </w:r>
          <w:r w:rsidRPr="001408DA">
            <w:t>)</w:t>
          </w:r>
        </w:p>
      </w:tc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ACBE14F" w14:textId="77777777" w:rsidR="000D7F8D" w:rsidRDefault="000D7F8D" w:rsidP="00E469D0"/>
      </w:tc>
    </w:tr>
    <w:tr w:rsidR="000D7F8D" w14:paraId="7745FF5C" w14:textId="77777777" w:rsidTr="00E469D0">
      <w:trPr>
        <w:jc w:val="center"/>
      </w:trPr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74A1E6EA" w14:textId="77777777" w:rsidR="000D7F8D" w:rsidRDefault="000D7F8D" w:rsidP="00E469D0"/>
      </w:tc>
      <w:tc>
        <w:tcPr>
          <w:tcW w:w="113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2249A45" w14:textId="77777777" w:rsidR="000D7F8D" w:rsidRDefault="000D7F8D" w:rsidP="00E469D0"/>
      </w:tc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513EF4E6" w14:textId="77777777" w:rsidR="000D7F8D" w:rsidRDefault="000D7F8D" w:rsidP="00E469D0"/>
      </w:tc>
    </w:tr>
  </w:tbl>
  <w:p w14:paraId="53625B2A" w14:textId="77777777" w:rsidR="00674C1B" w:rsidRDefault="00674C1B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bottom w:val="single" w:sz="36" w:space="0" w:color="8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28"/>
      <w:gridCol w:w="8278"/>
    </w:tblGrid>
    <w:tr w:rsidR="00163C05" w:rsidRPr="006D77CE" w14:paraId="5D807B0F" w14:textId="77777777" w:rsidTr="00DB3EE9">
      <w:trPr>
        <w:cantSplit/>
        <w:trHeight w:val="1701"/>
        <w:jc w:val="center"/>
      </w:trPr>
      <w:tc>
        <w:tcPr>
          <w:tcW w:w="1928" w:type="dxa"/>
        </w:tcPr>
        <w:p w14:paraId="32AF427F" w14:textId="7B02E096" w:rsidR="00163C05" w:rsidRPr="006D77CE" w:rsidRDefault="00B934A1" w:rsidP="00436B8F">
          <w:pPr>
            <w:rPr>
              <w:sz w:val="8"/>
            </w:rPr>
          </w:pPr>
          <w:r>
            <w:rPr>
              <w:noProof/>
              <w:sz w:val="8"/>
            </w:rPr>
            <w:drawing>
              <wp:inline distT="0" distB="0" distL="0" distR="0" wp14:anchorId="386EE184" wp14:editId="542F106C">
                <wp:extent cx="1152144" cy="115214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1152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8" w:type="dxa"/>
          <w:noWrap/>
        </w:tcPr>
        <w:p w14:paraId="0896CDD1" w14:textId="77777777" w:rsidR="00163C05" w:rsidRPr="006D77CE" w:rsidRDefault="00163C05" w:rsidP="00436B8F">
          <w:pPr>
            <w:pStyle w:val="MastheadName"/>
          </w:pPr>
          <w:proofErr w:type="gramStart"/>
          <w:r w:rsidRPr="006D77CE">
            <w:t>Kent  Archery</w:t>
          </w:r>
          <w:proofErr w:type="gramEnd"/>
          <w:r w:rsidRPr="006D77CE">
            <w:t xml:space="preserve">  Association</w:t>
          </w:r>
        </w:p>
        <w:p w14:paraId="1C628FF0" w14:textId="7D51E54E" w:rsidR="00163C05" w:rsidRPr="006D77CE" w:rsidRDefault="00B934A1" w:rsidP="00436B8F">
          <w:pPr>
            <w:pStyle w:val="WebSiteAddress"/>
            <w:rPr>
              <w:lang w:val="en-GB"/>
            </w:rPr>
          </w:pPr>
          <w:r>
            <w:rPr>
              <w:lang w:val="en-GB"/>
            </w:rPr>
            <w:t>www.kentarcheryassociation.co</w:t>
          </w:r>
          <w:r w:rsidR="00163C05" w:rsidRPr="006D77CE">
            <w:rPr>
              <w:lang w:val="en-GB"/>
            </w:rPr>
            <w:t>.uk</w:t>
          </w:r>
        </w:p>
        <w:p w14:paraId="0C38A8D5" w14:textId="77777777" w:rsidR="00163C05" w:rsidRPr="000503E3" w:rsidRDefault="00163C05" w:rsidP="00436B8F">
          <w:pPr>
            <w:pStyle w:val="Title"/>
          </w:pPr>
          <w:r w:rsidRPr="000503E3">
            <w:t>County Record Claim</w:t>
          </w:r>
        </w:p>
        <w:p w14:paraId="74B1A128" w14:textId="77777777" w:rsidR="00163C05" w:rsidRPr="000503E3" w:rsidRDefault="00163C05" w:rsidP="00436B8F">
          <w:pPr>
            <w:pStyle w:val="DocumentMetadata"/>
          </w:pPr>
        </w:p>
      </w:tc>
    </w:tr>
  </w:tbl>
  <w:p w14:paraId="24FDCE49" w14:textId="77777777" w:rsidR="00674C1B" w:rsidRDefault="00674C1B">
    <w:pPr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05E"/>
    <w:multiLevelType w:val="multilevel"/>
    <w:tmpl w:val="97E255B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" w15:restartNumberingAfterBreak="0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 w16cid:durableId="1602253140">
    <w:abstractNumId w:val="0"/>
  </w:num>
  <w:num w:numId="2" w16cid:durableId="1799295202">
    <w:abstractNumId w:val="2"/>
  </w:num>
  <w:num w:numId="3" w16cid:durableId="2044673484">
    <w:abstractNumId w:val="0"/>
  </w:num>
  <w:num w:numId="4" w16cid:durableId="1924954401">
    <w:abstractNumId w:val="2"/>
  </w:num>
  <w:num w:numId="5" w16cid:durableId="219874226">
    <w:abstractNumId w:val="0"/>
  </w:num>
  <w:num w:numId="6" w16cid:durableId="630325708">
    <w:abstractNumId w:val="2"/>
  </w:num>
  <w:num w:numId="7" w16cid:durableId="770005638">
    <w:abstractNumId w:val="0"/>
  </w:num>
  <w:num w:numId="8" w16cid:durableId="1165513487">
    <w:abstractNumId w:val="0"/>
  </w:num>
  <w:num w:numId="9" w16cid:durableId="1646203423">
    <w:abstractNumId w:val="0"/>
  </w:num>
  <w:num w:numId="10" w16cid:durableId="1675762793">
    <w:abstractNumId w:val="0"/>
  </w:num>
  <w:num w:numId="11" w16cid:durableId="1008488520">
    <w:abstractNumId w:val="0"/>
  </w:num>
  <w:num w:numId="12" w16cid:durableId="1412773836">
    <w:abstractNumId w:val="0"/>
  </w:num>
  <w:num w:numId="13" w16cid:durableId="112211596">
    <w:abstractNumId w:val="1"/>
  </w:num>
  <w:num w:numId="14" w16cid:durableId="1574975413">
    <w:abstractNumId w:val="0"/>
  </w:num>
  <w:num w:numId="15" w16cid:durableId="414666437">
    <w:abstractNumId w:val="0"/>
  </w:num>
  <w:num w:numId="16" w16cid:durableId="1784301158">
    <w:abstractNumId w:val="0"/>
  </w:num>
  <w:num w:numId="17" w16cid:durableId="1825050321">
    <w:abstractNumId w:val="0"/>
  </w:num>
  <w:num w:numId="18" w16cid:durableId="1347488423">
    <w:abstractNumId w:val="0"/>
  </w:num>
  <w:num w:numId="19" w16cid:durableId="2038188571">
    <w:abstractNumId w:val="0"/>
  </w:num>
  <w:num w:numId="20" w16cid:durableId="2108260074">
    <w:abstractNumId w:val="0"/>
  </w:num>
  <w:num w:numId="21" w16cid:durableId="2003386878">
    <w:abstractNumId w:val="0"/>
  </w:num>
  <w:num w:numId="22" w16cid:durableId="1494762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C6"/>
    <w:rsid w:val="00023604"/>
    <w:rsid w:val="000256D3"/>
    <w:rsid w:val="00045672"/>
    <w:rsid w:val="000503E3"/>
    <w:rsid w:val="000B502E"/>
    <w:rsid w:val="000D7F8D"/>
    <w:rsid w:val="001314F2"/>
    <w:rsid w:val="00152688"/>
    <w:rsid w:val="00163C05"/>
    <w:rsid w:val="00170E41"/>
    <w:rsid w:val="001A228B"/>
    <w:rsid w:val="001A5C86"/>
    <w:rsid w:val="001C5902"/>
    <w:rsid w:val="0023513D"/>
    <w:rsid w:val="00241874"/>
    <w:rsid w:val="002B6156"/>
    <w:rsid w:val="00337AAC"/>
    <w:rsid w:val="003648EC"/>
    <w:rsid w:val="003727FF"/>
    <w:rsid w:val="00372D5C"/>
    <w:rsid w:val="00382850"/>
    <w:rsid w:val="003A3DFA"/>
    <w:rsid w:val="003D0E68"/>
    <w:rsid w:val="00403692"/>
    <w:rsid w:val="004164C4"/>
    <w:rsid w:val="00436B8F"/>
    <w:rsid w:val="00443B58"/>
    <w:rsid w:val="004573F5"/>
    <w:rsid w:val="00493E49"/>
    <w:rsid w:val="004B6D74"/>
    <w:rsid w:val="004C1B12"/>
    <w:rsid w:val="004E0D8B"/>
    <w:rsid w:val="00513B04"/>
    <w:rsid w:val="005412FB"/>
    <w:rsid w:val="0055424A"/>
    <w:rsid w:val="00571C0B"/>
    <w:rsid w:val="005A59A0"/>
    <w:rsid w:val="005D1B57"/>
    <w:rsid w:val="005D43EF"/>
    <w:rsid w:val="005D4729"/>
    <w:rsid w:val="0062365A"/>
    <w:rsid w:val="00646598"/>
    <w:rsid w:val="00674C1B"/>
    <w:rsid w:val="006A0B6E"/>
    <w:rsid w:val="006D77CE"/>
    <w:rsid w:val="006E006F"/>
    <w:rsid w:val="00741F90"/>
    <w:rsid w:val="007C236B"/>
    <w:rsid w:val="007C573F"/>
    <w:rsid w:val="007F41E3"/>
    <w:rsid w:val="007F6E88"/>
    <w:rsid w:val="00813002"/>
    <w:rsid w:val="0081666F"/>
    <w:rsid w:val="008176CA"/>
    <w:rsid w:val="00854ECF"/>
    <w:rsid w:val="00855EC6"/>
    <w:rsid w:val="008626DD"/>
    <w:rsid w:val="008634EC"/>
    <w:rsid w:val="00881C6F"/>
    <w:rsid w:val="00913367"/>
    <w:rsid w:val="00915FCB"/>
    <w:rsid w:val="009258C0"/>
    <w:rsid w:val="0093721E"/>
    <w:rsid w:val="009462DE"/>
    <w:rsid w:val="00965CA0"/>
    <w:rsid w:val="009661E7"/>
    <w:rsid w:val="009B078E"/>
    <w:rsid w:val="00A02221"/>
    <w:rsid w:val="00A62723"/>
    <w:rsid w:val="00A70F8C"/>
    <w:rsid w:val="00A737CA"/>
    <w:rsid w:val="00A97288"/>
    <w:rsid w:val="00AA45BA"/>
    <w:rsid w:val="00AC225E"/>
    <w:rsid w:val="00AF512E"/>
    <w:rsid w:val="00B00F54"/>
    <w:rsid w:val="00B04DCB"/>
    <w:rsid w:val="00B10A8F"/>
    <w:rsid w:val="00B32A0A"/>
    <w:rsid w:val="00B46F93"/>
    <w:rsid w:val="00B55484"/>
    <w:rsid w:val="00B768E6"/>
    <w:rsid w:val="00B934A1"/>
    <w:rsid w:val="00BB60A1"/>
    <w:rsid w:val="00BB7138"/>
    <w:rsid w:val="00C23C78"/>
    <w:rsid w:val="00CA23F8"/>
    <w:rsid w:val="00CA3E17"/>
    <w:rsid w:val="00D21F48"/>
    <w:rsid w:val="00D478F3"/>
    <w:rsid w:val="00D51271"/>
    <w:rsid w:val="00D756A6"/>
    <w:rsid w:val="00D76D47"/>
    <w:rsid w:val="00D85898"/>
    <w:rsid w:val="00DB2C12"/>
    <w:rsid w:val="00DB3EE9"/>
    <w:rsid w:val="00DD31EC"/>
    <w:rsid w:val="00DF4439"/>
    <w:rsid w:val="00E318D3"/>
    <w:rsid w:val="00E41C0F"/>
    <w:rsid w:val="00E469D0"/>
    <w:rsid w:val="00E66D7A"/>
    <w:rsid w:val="00E66F91"/>
    <w:rsid w:val="00E7396C"/>
    <w:rsid w:val="00EC7B82"/>
    <w:rsid w:val="00EE6D99"/>
    <w:rsid w:val="00EE6E6B"/>
    <w:rsid w:val="00EF1E8A"/>
    <w:rsid w:val="00F33BC6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6330D81"/>
  <w15:docId w15:val="{36BA0A57-4650-4698-8EA5-6526B2F3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98"/>
    <w:pPr>
      <w:keepLines/>
    </w:pPr>
    <w:rPr>
      <w:lang w:eastAsia="en-US"/>
    </w:rPr>
  </w:style>
  <w:style w:type="paragraph" w:styleId="Heading1">
    <w:name w:val="heading 1"/>
    <w:next w:val="Normal"/>
    <w:link w:val="Heading1Char"/>
    <w:qFormat/>
    <w:rsid w:val="00D85898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85898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D85898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D85898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D85898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D85898"/>
    <w:pPr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qFormat/>
    <w:rsid w:val="00D85898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85898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D8589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85898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D85898"/>
    <w:rPr>
      <w:rFonts w:ascii="Arial" w:hAnsi="Arial"/>
      <w:b/>
      <w:smallCaps/>
      <w:color w:val="800000"/>
      <w:sz w:val="32"/>
      <w:lang w:val="en-GB" w:eastAsia="en-US" w:bidi="ar-SA"/>
    </w:rPr>
  </w:style>
  <w:style w:type="character" w:customStyle="1" w:styleId="InlineHeading4">
    <w:name w:val="Inline Heading 4"/>
    <w:qFormat/>
    <w:rsid w:val="00D85898"/>
    <w:rPr>
      <w:b/>
      <w:sz w:val="20"/>
      <w:u w:val="none"/>
    </w:r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Normal"/>
    <w:semiHidden/>
    <w:rsid w:val="00D51271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pPr>
      <w:ind w:left="568"/>
    </w:pPr>
  </w:style>
  <w:style w:type="paragraph" w:styleId="Index3">
    <w:name w:val="index 3"/>
    <w:basedOn w:val="Index2"/>
    <w:next w:val="Normal"/>
    <w:semiHidden/>
    <w:pPr>
      <w:ind w:left="851"/>
    </w:pPr>
  </w:style>
  <w:style w:type="paragraph" w:styleId="Index4">
    <w:name w:val="index 4"/>
    <w:basedOn w:val="Index3"/>
    <w:next w:val="Normal"/>
    <w:semiHidden/>
    <w:pPr>
      <w:ind w:left="1135"/>
    </w:pPr>
  </w:style>
  <w:style w:type="paragraph" w:styleId="Index5">
    <w:name w:val="index 5"/>
    <w:basedOn w:val="Index4"/>
    <w:next w:val="Normal"/>
    <w:semiHidden/>
    <w:pPr>
      <w:ind w:left="1418"/>
    </w:pPr>
  </w:style>
  <w:style w:type="paragraph" w:styleId="Index6">
    <w:name w:val="index 6"/>
    <w:basedOn w:val="Index5"/>
    <w:next w:val="Normal"/>
    <w:semiHidden/>
    <w:pPr>
      <w:ind w:left="1702"/>
    </w:pPr>
  </w:style>
  <w:style w:type="paragraph" w:styleId="Index7">
    <w:name w:val="index 7"/>
    <w:basedOn w:val="Index6"/>
    <w:next w:val="Normal"/>
    <w:semiHidden/>
    <w:pPr>
      <w:ind w:left="1985"/>
    </w:pPr>
  </w:style>
  <w:style w:type="paragraph" w:styleId="Index8">
    <w:name w:val="index 8"/>
    <w:basedOn w:val="Index7"/>
    <w:next w:val="Normal"/>
    <w:semiHidden/>
    <w:pPr>
      <w:ind w:left="2269"/>
    </w:pPr>
  </w:style>
  <w:style w:type="paragraph" w:styleId="Index9">
    <w:name w:val="index 9"/>
    <w:basedOn w:val="Index8"/>
    <w:next w:val="Normal"/>
    <w:semiHidden/>
    <w:pPr>
      <w:ind w:left="2552"/>
    </w:pPr>
  </w:style>
  <w:style w:type="paragraph" w:styleId="IndexHeading">
    <w:name w:val="index heading"/>
    <w:basedOn w:val="Normal"/>
    <w:next w:val="Index1"/>
    <w:semiHidden/>
    <w:rsid w:val="00D51271"/>
    <w:pPr>
      <w:spacing w:before="240"/>
      <w:jc w:val="center"/>
    </w:pPr>
    <w:rPr>
      <w:rFonts w:ascii="Arial" w:hAnsi="Arial"/>
      <w:b/>
      <w:sz w:val="26"/>
    </w:rPr>
  </w:style>
  <w:style w:type="paragraph" w:styleId="TOC1">
    <w:name w:val="toc 1"/>
    <w:basedOn w:val="Normal"/>
    <w:semiHidden/>
    <w:qFormat/>
    <w:rsid w:val="00D85898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D85898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D85898"/>
    <w:pPr>
      <w:ind w:left="567"/>
    </w:pPr>
  </w:style>
  <w:style w:type="paragraph" w:styleId="TOC4">
    <w:name w:val="toc 4"/>
    <w:basedOn w:val="TOC3"/>
    <w:next w:val="Normal"/>
    <w:semiHidden/>
    <w:qFormat/>
    <w:rsid w:val="00D85898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D85898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D85898"/>
  </w:style>
  <w:style w:type="paragraph" w:styleId="TOC7">
    <w:name w:val="toc 7"/>
    <w:basedOn w:val="TOC6"/>
    <w:next w:val="Normal"/>
    <w:semiHidden/>
    <w:qFormat/>
    <w:rsid w:val="00D85898"/>
  </w:style>
  <w:style w:type="paragraph" w:styleId="TOC8">
    <w:name w:val="toc 8"/>
    <w:basedOn w:val="TOC7"/>
    <w:next w:val="Normal"/>
    <w:semiHidden/>
    <w:qFormat/>
    <w:rsid w:val="00D85898"/>
  </w:style>
  <w:style w:type="paragraph" w:styleId="TOC9">
    <w:name w:val="toc 9"/>
    <w:basedOn w:val="TOC8"/>
    <w:next w:val="Normal"/>
    <w:semiHidden/>
    <w:qFormat/>
    <w:rsid w:val="00D85898"/>
  </w:style>
  <w:style w:type="paragraph" w:styleId="TOCHeading">
    <w:name w:val="TOC Heading"/>
    <w:basedOn w:val="Heading2"/>
    <w:qFormat/>
    <w:rsid w:val="00D85898"/>
    <w:pPr>
      <w:spacing w:before="100" w:beforeAutospacing="1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qFormat/>
    <w:rsid w:val="00D85898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Heading3Char">
    <w:name w:val="Heading 3 Char"/>
    <w:link w:val="Heading3"/>
    <w:rsid w:val="00D85898"/>
    <w:rPr>
      <w:rFonts w:ascii="Arial" w:eastAsia="Times New Roman" w:hAnsi="Arial" w:cs="Times New Roman"/>
      <w:b/>
      <w:color w:val="800000"/>
      <w:sz w:val="28"/>
      <w:u w:val="single"/>
      <w:lang w:eastAsia="en-US"/>
    </w:rPr>
  </w:style>
  <w:style w:type="paragraph" w:styleId="Title">
    <w:name w:val="Title"/>
    <w:next w:val="Normal"/>
    <w:link w:val="TitleChar"/>
    <w:uiPriority w:val="10"/>
    <w:qFormat/>
    <w:rsid w:val="00D85898"/>
    <w:pPr>
      <w:ind w:left="85"/>
    </w:pPr>
    <w:rPr>
      <w:rFonts w:ascii="Arial" w:hAnsi="Arial"/>
      <w:b/>
      <w:sz w:val="28"/>
      <w:u w:val="single"/>
      <w:lang w:eastAsia="en-US"/>
    </w:rPr>
  </w:style>
  <w:style w:type="character" w:customStyle="1" w:styleId="TitleChar">
    <w:name w:val="Title Char"/>
    <w:link w:val="Title"/>
    <w:uiPriority w:val="10"/>
    <w:rsid w:val="00D85898"/>
    <w:rPr>
      <w:rFonts w:ascii="Arial" w:hAnsi="Arial"/>
      <w:b/>
      <w:sz w:val="28"/>
      <w:u w:val="single"/>
      <w:lang w:val="en-GB" w:eastAsia="en-US" w:bidi="ar-SA"/>
    </w:rPr>
  </w:style>
  <w:style w:type="paragraph" w:customStyle="1" w:styleId="WebSiteAddress">
    <w:name w:val="Web Site Address"/>
    <w:next w:val="Normal"/>
    <w:qFormat/>
    <w:rsid w:val="00D85898"/>
    <w:pPr>
      <w:spacing w:after="240"/>
      <w:jc w:val="right"/>
    </w:pPr>
    <w:rPr>
      <w:rFonts w:ascii="Arial" w:hAnsi="Arial" w:cs="Tahoma"/>
      <w:b/>
      <w:lang w:val="nl-NL" w:eastAsia="en-US"/>
    </w:rPr>
  </w:style>
  <w:style w:type="paragraph" w:customStyle="1" w:styleId="DocumentMetadata">
    <w:name w:val="Document Metadata"/>
    <w:basedOn w:val="Title"/>
    <w:qFormat/>
    <w:rsid w:val="00D85898"/>
    <w:pPr>
      <w:tabs>
        <w:tab w:val="left" w:pos="2268"/>
      </w:tabs>
      <w:spacing w:before="60"/>
    </w:pPr>
    <w:rPr>
      <w:rFonts w:ascii="Tahoma" w:hAnsi="Tahoma"/>
      <w:b w:val="0"/>
      <w:bCs/>
      <w:sz w:val="16"/>
      <w:u w:val="none"/>
    </w:rPr>
  </w:style>
  <w:style w:type="paragraph" w:customStyle="1" w:styleId="MastheadName">
    <w:name w:val="Masthead Name"/>
    <w:next w:val="WebSiteAddress"/>
    <w:qFormat/>
    <w:rsid w:val="00D85898"/>
    <w:pPr>
      <w:spacing w:before="60"/>
      <w:jc w:val="right"/>
    </w:pPr>
    <w:rPr>
      <w:rFonts w:ascii="Times New Roman" w:hAnsi="Times New Roman"/>
      <w:b/>
      <w:smallCaps/>
      <w:spacing w:val="12"/>
      <w:sz w:val="60"/>
      <w:u w:val="single"/>
      <w:lang w:eastAsia="en-US"/>
    </w:rPr>
  </w:style>
  <w:style w:type="paragraph" w:styleId="Subtitle">
    <w:name w:val="Subtitle"/>
    <w:basedOn w:val="Title"/>
    <w:link w:val="SubtitleChar"/>
    <w:uiPriority w:val="11"/>
    <w:qFormat/>
    <w:rsid w:val="00D85898"/>
    <w:pPr>
      <w:keepLines/>
    </w:pPr>
    <w:rPr>
      <w:sz w:val="24"/>
    </w:rPr>
  </w:style>
  <w:style w:type="character" w:customStyle="1" w:styleId="SubtitleChar">
    <w:name w:val="Subtitle Char"/>
    <w:link w:val="Subtitle"/>
    <w:uiPriority w:val="11"/>
    <w:rsid w:val="00D85898"/>
    <w:rPr>
      <w:rFonts w:ascii="Arial" w:eastAsia="Times New Roman" w:hAnsi="Arial" w:cs="Times New Roman"/>
      <w:b/>
      <w:sz w:val="24"/>
      <w:u w:val="single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85898"/>
  </w:style>
  <w:style w:type="character" w:customStyle="1" w:styleId="CommentTextChar">
    <w:name w:val="Comment Text Char"/>
    <w:link w:val="CommentText"/>
    <w:uiPriority w:val="99"/>
    <w:semiHidden/>
    <w:rsid w:val="00D85898"/>
    <w:rPr>
      <w:lang w:eastAsia="en-US"/>
    </w:rPr>
  </w:style>
  <w:style w:type="character" w:styleId="Strong">
    <w:name w:val="Strong"/>
    <w:uiPriority w:val="22"/>
    <w:qFormat/>
    <w:rsid w:val="00D85898"/>
    <w:rPr>
      <w:b/>
      <w:bCs/>
    </w:rPr>
  </w:style>
  <w:style w:type="character" w:styleId="Emphasis">
    <w:name w:val="Emphasis"/>
    <w:uiPriority w:val="20"/>
    <w:qFormat/>
    <w:rsid w:val="00D858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8589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85898"/>
    <w:rPr>
      <w:i/>
      <w:iCs/>
      <w:color w:val="000000"/>
      <w:lang w:eastAsia="en-US"/>
    </w:rPr>
  </w:style>
  <w:style w:type="character" w:customStyle="1" w:styleId="Heading4Char">
    <w:name w:val="Heading 4 Char"/>
    <w:link w:val="Heading4"/>
    <w:rsid w:val="00D85898"/>
    <w:rPr>
      <w:rFonts w:ascii="Arial" w:eastAsia="Times New Roman" w:hAnsi="Arial" w:cs="Times New Roman"/>
      <w:b/>
      <w:color w:val="800000"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D85898"/>
    <w:rPr>
      <w:rFonts w:ascii="Arial" w:eastAsia="Times New Roman" w:hAnsi="Arial" w:cs="Times New Roman"/>
      <w:b/>
      <w:color w:val="800000"/>
      <w:sz w:val="22"/>
      <w:u w:val="single"/>
      <w:lang w:eastAsia="en-US"/>
    </w:rPr>
  </w:style>
  <w:style w:type="character" w:customStyle="1" w:styleId="FooterChar">
    <w:name w:val="Footer Char"/>
    <w:link w:val="Footer"/>
    <w:semiHidden/>
    <w:rsid w:val="00D85898"/>
    <w:rPr>
      <w:lang w:eastAsia="en-US"/>
    </w:rPr>
  </w:style>
  <w:style w:type="character" w:customStyle="1" w:styleId="Heading6Char">
    <w:name w:val="Heading 6 Char"/>
    <w:link w:val="Heading6"/>
    <w:rsid w:val="00D85898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InlineHeading1">
    <w:name w:val="Inline Heading 1"/>
    <w:qFormat/>
    <w:rsid w:val="00D85898"/>
    <w:rPr>
      <w:b/>
      <w:sz w:val="24"/>
      <w:u w:val="single"/>
    </w:rPr>
  </w:style>
  <w:style w:type="character" w:customStyle="1" w:styleId="InlineHeading2">
    <w:name w:val="Inline Heading 2"/>
    <w:qFormat/>
    <w:rsid w:val="00D85898"/>
    <w:rPr>
      <w:b/>
      <w:sz w:val="22"/>
      <w:u w:val="single"/>
    </w:rPr>
  </w:style>
  <w:style w:type="paragraph" w:customStyle="1" w:styleId="NormalSpaced">
    <w:name w:val="Normal Spaced"/>
    <w:basedOn w:val="Normal"/>
    <w:link w:val="NormalSpacedChar"/>
    <w:qFormat/>
    <w:rsid w:val="00D85898"/>
    <w:pPr>
      <w:spacing w:before="60"/>
    </w:pPr>
  </w:style>
  <w:style w:type="character" w:customStyle="1" w:styleId="NormalSpacedChar">
    <w:name w:val="Normal Spaced Char"/>
    <w:link w:val="NormalSpaced"/>
    <w:rsid w:val="00D85898"/>
    <w:rPr>
      <w:lang w:eastAsia="en-US"/>
    </w:rPr>
  </w:style>
  <w:style w:type="character" w:customStyle="1" w:styleId="InlineHeading3">
    <w:name w:val="Inline Heading 3"/>
    <w:qFormat/>
    <w:rsid w:val="00D85898"/>
    <w:rPr>
      <w:b/>
      <w:sz w:val="20"/>
      <w:u w:val="single"/>
    </w:rPr>
  </w:style>
  <w:style w:type="paragraph" w:customStyle="1" w:styleId="PostName">
    <w:name w:val="Post Name"/>
    <w:basedOn w:val="Normal"/>
    <w:next w:val="Normal"/>
    <w:qFormat/>
    <w:rsid w:val="00D85898"/>
    <w:pPr>
      <w:tabs>
        <w:tab w:val="left" w:pos="397"/>
      </w:tabs>
      <w:spacing w:after="60"/>
    </w:pPr>
    <w:rPr>
      <w:rFonts w:ascii="Arial" w:hAnsi="Arial" w:cs="Tahoma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D85898"/>
    <w:pPr>
      <w:tabs>
        <w:tab w:val="left" w:pos="397"/>
      </w:tabs>
    </w:pPr>
    <w:rPr>
      <w:rFonts w:ascii="Arial" w:hAnsi="Arial"/>
      <w:sz w:val="14"/>
    </w:rPr>
  </w:style>
  <w:style w:type="paragraph" w:customStyle="1" w:styleId="Footer1">
    <w:name w:val="Footer 1"/>
    <w:next w:val="Normal"/>
    <w:qFormat/>
    <w:rsid w:val="00D85898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D85898"/>
    <w:pPr>
      <w:keepLines/>
      <w:pBdr>
        <w:top w:val="none" w:sz="0" w:space="0" w:color="auto"/>
      </w:pBdr>
      <w:ind w:left="170"/>
    </w:pPr>
  </w:style>
  <w:style w:type="character" w:customStyle="1" w:styleId="Heading7Char">
    <w:name w:val="Heading 7 Char"/>
    <w:link w:val="Heading7"/>
    <w:rsid w:val="00D85898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D85898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D85898"/>
    <w:rPr>
      <w:rFonts w:ascii="Arial" w:eastAsia="Times New Roman" w:hAnsi="Arial" w:cs="Times New Roman"/>
      <w:b/>
      <w:color w:val="800000"/>
      <w:lang w:eastAsia="en-US"/>
    </w:rPr>
  </w:style>
  <w:style w:type="paragraph" w:customStyle="1" w:styleId="H2Filler">
    <w:name w:val="H2 Filler"/>
    <w:basedOn w:val="Heading2"/>
    <w:next w:val="Heading3"/>
    <w:qFormat/>
    <w:rsid w:val="00D85898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5898"/>
    <w:rPr>
      <w:b/>
      <w:bCs/>
    </w:rPr>
  </w:style>
  <w:style w:type="paragraph" w:customStyle="1" w:styleId="Post-HolderDetailsHidden">
    <w:name w:val="Post-Holder Details Hidden"/>
    <w:basedOn w:val="Post-HolderDetails"/>
    <w:next w:val="Post-HolderDetails"/>
    <w:qFormat/>
    <w:rsid w:val="00D85898"/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6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E68"/>
    <w:rPr>
      <w:rFonts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semiHidden/>
    <w:unhideWhenUsed/>
    <w:rsid w:val="0096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My%20Web%20Sites\archerykent%20(dev)\admin\forms\KAA%20County%20Record%20Clai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County Record Claim.dot</Template>
  <TotalTime>12</TotalTime>
  <Pages>1</Pages>
  <Words>224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KAA County Record Claim</vt:lpstr>
    </vt:vector>
  </TitlesOfParts>
  <Company>Brighton Media Enterprises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 County Record Claim</dc:title>
  <dc:creator>Michael J Brighton</dc:creator>
  <cp:lastModifiedBy>Dan Bruguier</cp:lastModifiedBy>
  <cp:revision>4</cp:revision>
  <cp:lastPrinted>2021-09-16T12:38:00Z</cp:lastPrinted>
  <dcterms:created xsi:type="dcterms:W3CDTF">2024-01-29T09:59:00Z</dcterms:created>
  <dcterms:modified xsi:type="dcterms:W3CDTF">2024-01-29T10:04:00Z</dcterms:modified>
</cp:coreProperties>
</file>