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CC7C" w14:textId="38C66640" w:rsidR="00B71AEA" w:rsidRPr="00C51B45" w:rsidRDefault="00B71AEA" w:rsidP="00B71AEA">
      <w:pPr>
        <w:pStyle w:val="NormalSpaced"/>
        <w:jc w:val="center"/>
        <w:rPr>
          <w:b/>
          <w:bCs/>
        </w:rPr>
      </w:pPr>
      <w:r>
        <w:t>The Annual General Meeting of the Kent Archery Association will be held</w:t>
      </w:r>
      <w:r w:rsidR="00874A12">
        <w:rPr>
          <w:color w:val="FF0000"/>
        </w:rPr>
        <w:br/>
      </w:r>
      <w:r>
        <w:t xml:space="preserve">at </w:t>
      </w:r>
      <w:r w:rsidR="00862A72">
        <w:rPr>
          <w:rStyle w:val="Strong"/>
        </w:rPr>
        <w:t>1</w:t>
      </w:r>
      <w:r w:rsidR="00C51B45">
        <w:rPr>
          <w:rStyle w:val="Strong"/>
        </w:rPr>
        <w:t>5</w:t>
      </w:r>
      <w:r w:rsidR="00862A72">
        <w:rPr>
          <w:rStyle w:val="Strong"/>
        </w:rPr>
        <w:t>.</w:t>
      </w:r>
      <w:r w:rsidR="003D341C">
        <w:rPr>
          <w:rStyle w:val="Strong"/>
        </w:rPr>
        <w:t>0</w:t>
      </w:r>
      <w:r w:rsidR="00862A72">
        <w:rPr>
          <w:rStyle w:val="Strong"/>
        </w:rPr>
        <w:t>0 hours</w:t>
      </w:r>
      <w:r w:rsidRPr="00C40535">
        <w:rPr>
          <w:rStyle w:val="Strong"/>
        </w:rPr>
        <w:t>.</w:t>
      </w:r>
      <w:r>
        <w:t xml:space="preserve"> on </w:t>
      </w:r>
      <w:r w:rsidR="003D341C" w:rsidRPr="003D341C">
        <w:rPr>
          <w:b/>
          <w:bCs/>
        </w:rPr>
        <w:t xml:space="preserve">Sunday </w:t>
      </w:r>
      <w:r w:rsidR="00C51B45">
        <w:rPr>
          <w:b/>
          <w:bCs/>
        </w:rPr>
        <w:t>19 November</w:t>
      </w:r>
      <w:r w:rsidR="00862A72" w:rsidRPr="003D341C">
        <w:rPr>
          <w:rStyle w:val="Strong"/>
        </w:rPr>
        <w:t xml:space="preserve"> 202</w:t>
      </w:r>
      <w:r w:rsidR="003D341C" w:rsidRPr="003D341C">
        <w:rPr>
          <w:rStyle w:val="Strong"/>
        </w:rPr>
        <w:t>3</w:t>
      </w:r>
      <w:r w:rsidR="00BA3B09">
        <w:rPr>
          <w:rStyle w:val="Strong"/>
        </w:rPr>
        <w:t>.</w:t>
      </w:r>
      <w:r w:rsidR="00111C6C">
        <w:rPr>
          <w:rStyle w:val="Strong"/>
        </w:rPr>
        <w:t xml:space="preserve"> </w:t>
      </w:r>
      <w:r w:rsidR="00874A12">
        <w:rPr>
          <w:b/>
          <w:bCs/>
        </w:rPr>
        <w:br/>
      </w:r>
      <w:r w:rsidR="006D59CE">
        <w:t xml:space="preserve">at </w:t>
      </w:r>
      <w:r w:rsidR="00C51B45" w:rsidRPr="00C51B45">
        <w:rPr>
          <w:b/>
          <w:bCs/>
        </w:rPr>
        <w:t>Medway Archers</w:t>
      </w:r>
      <w:r w:rsidR="00862A72" w:rsidRPr="00C51B45">
        <w:rPr>
          <w:b/>
          <w:bCs/>
        </w:rPr>
        <w:t xml:space="preserve">. </w:t>
      </w:r>
    </w:p>
    <w:p w14:paraId="41E0ACFA" w14:textId="77777777" w:rsidR="00B71AEA" w:rsidRPr="00C51B45" w:rsidRDefault="00B71AEA" w:rsidP="000C79E5">
      <w:pPr>
        <w:pBdr>
          <w:bottom w:val="single" w:sz="4" w:space="1" w:color="auto"/>
        </w:pBdr>
        <w:jc w:val="center"/>
        <w:rPr>
          <w:b/>
          <w:bCs/>
        </w:rPr>
      </w:pPr>
    </w:p>
    <w:p w14:paraId="6358DD4B" w14:textId="77777777" w:rsidR="00B71AEA" w:rsidRDefault="00B71AEA" w:rsidP="003557DD">
      <w:pPr>
        <w:pStyle w:val="Subtitle"/>
        <w:spacing w:before="120" w:after="120"/>
        <w:ind w:left="0"/>
        <w:jc w:val="center"/>
      </w:pPr>
      <w:r w:rsidRPr="00FE4FE8">
        <w:t>AGENDA</w:t>
      </w:r>
    </w:p>
    <w:p w14:paraId="632E645B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Apologies for Absence</w:t>
      </w:r>
    </w:p>
    <w:p w14:paraId="05CCD64C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Minutes of the Previous Annual General Meeting</w:t>
      </w:r>
    </w:p>
    <w:p w14:paraId="1E45CFEB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Matters Arising</w:t>
      </w:r>
    </w:p>
    <w:p w14:paraId="77462796" w14:textId="21DC2E8A" w:rsidR="00B71AEA" w:rsidRPr="00345275" w:rsidRDefault="00B71AEA" w:rsidP="009C5D72">
      <w:pPr>
        <w:pStyle w:val="NormalSpaced"/>
        <w:numPr>
          <w:ilvl w:val="0"/>
          <w:numId w:val="23"/>
        </w:numPr>
        <w:tabs>
          <w:tab w:val="left" w:pos="2552"/>
          <w:tab w:val="left" w:pos="6804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President’s Address</w:t>
      </w:r>
      <w:r w:rsidRPr="00345275">
        <w:rPr>
          <w:sz w:val="18"/>
          <w:szCs w:val="18"/>
        </w:rPr>
        <w:tab/>
      </w:r>
      <w:r w:rsidR="00926B9D">
        <w:rPr>
          <w:sz w:val="18"/>
          <w:szCs w:val="18"/>
        </w:rPr>
        <w:t>B</w:t>
      </w:r>
      <w:r w:rsidR="00111C6C">
        <w:rPr>
          <w:sz w:val="18"/>
          <w:szCs w:val="18"/>
        </w:rPr>
        <w:t xml:space="preserve">. </w:t>
      </w:r>
      <w:r w:rsidR="006D59CE">
        <w:rPr>
          <w:sz w:val="18"/>
          <w:szCs w:val="18"/>
        </w:rPr>
        <w:t>Beaney</w:t>
      </w:r>
    </w:p>
    <w:p w14:paraId="59698EB1" w14:textId="77777777" w:rsidR="0018763D" w:rsidRPr="00345275" w:rsidRDefault="0018763D" w:rsidP="009C5D72">
      <w:pPr>
        <w:pStyle w:val="NormalSpaced"/>
        <w:numPr>
          <w:ilvl w:val="0"/>
          <w:numId w:val="23"/>
        </w:numPr>
        <w:tabs>
          <w:tab w:val="left" w:pos="2552"/>
          <w:tab w:val="left" w:pos="6804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Executive Officers’ Reports:</w:t>
      </w:r>
    </w:p>
    <w:p w14:paraId="4193F70A" w14:textId="5079C019" w:rsidR="00B71AEA" w:rsidRPr="00345275" w:rsidRDefault="0018763D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Chairman</w:t>
      </w:r>
      <w:r w:rsidR="00B71AEA" w:rsidRPr="00345275">
        <w:rPr>
          <w:sz w:val="18"/>
          <w:szCs w:val="18"/>
        </w:rPr>
        <w:tab/>
      </w:r>
      <w:r w:rsidR="006D59CE">
        <w:rPr>
          <w:sz w:val="18"/>
          <w:szCs w:val="18"/>
        </w:rPr>
        <w:t>M</w:t>
      </w:r>
      <w:r w:rsidR="00111C6C">
        <w:rPr>
          <w:sz w:val="18"/>
          <w:szCs w:val="18"/>
        </w:rPr>
        <w:t xml:space="preserve">. </w:t>
      </w:r>
      <w:r w:rsidR="006D59CE">
        <w:rPr>
          <w:sz w:val="18"/>
          <w:szCs w:val="18"/>
        </w:rPr>
        <w:t>Carroll</w:t>
      </w:r>
    </w:p>
    <w:p w14:paraId="64791332" w14:textId="4819DC8A" w:rsidR="00B71AEA" w:rsidRPr="00345275" w:rsidRDefault="00B71AEA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Secretary</w:t>
      </w:r>
      <w:r w:rsidRPr="00345275">
        <w:rPr>
          <w:sz w:val="18"/>
          <w:szCs w:val="18"/>
        </w:rPr>
        <w:tab/>
      </w:r>
      <w:r w:rsidR="006D59CE">
        <w:rPr>
          <w:sz w:val="18"/>
          <w:szCs w:val="18"/>
        </w:rPr>
        <w:t>S. Carroll</w:t>
      </w:r>
    </w:p>
    <w:p w14:paraId="13E259D5" w14:textId="77777777" w:rsidR="00B71AEA" w:rsidRPr="00345275" w:rsidRDefault="00B71AEA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Treasurer and Presentation of Accounts</w:t>
      </w:r>
      <w:r w:rsidRPr="00345275">
        <w:rPr>
          <w:sz w:val="18"/>
          <w:szCs w:val="18"/>
        </w:rPr>
        <w:tab/>
      </w:r>
      <w:r w:rsidR="00BA3B09">
        <w:rPr>
          <w:i/>
          <w:sz w:val="18"/>
          <w:szCs w:val="18"/>
        </w:rPr>
        <w:t>Vacant Post</w:t>
      </w:r>
    </w:p>
    <w:p w14:paraId="6D9CECBC" w14:textId="665E8F55" w:rsidR="0018763D" w:rsidRPr="00345275" w:rsidRDefault="0018763D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Development Officer</w:t>
      </w:r>
      <w:r w:rsidR="00C72AF9">
        <w:rPr>
          <w:sz w:val="18"/>
          <w:szCs w:val="18"/>
        </w:rPr>
        <w:tab/>
      </w:r>
      <w:r w:rsidR="00926B9D">
        <w:rPr>
          <w:sz w:val="18"/>
          <w:szCs w:val="18"/>
        </w:rPr>
        <w:t>P. Germaine</w:t>
      </w:r>
    </w:p>
    <w:p w14:paraId="3832D684" w14:textId="77777777" w:rsidR="006708E6" w:rsidRPr="00345275" w:rsidRDefault="006708E6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Records O</w:t>
      </w:r>
      <w:r w:rsidR="00BA3B09">
        <w:rPr>
          <w:sz w:val="18"/>
          <w:szCs w:val="18"/>
        </w:rPr>
        <w:t>fficer</w:t>
      </w:r>
      <w:r w:rsidR="00BA3B09">
        <w:rPr>
          <w:sz w:val="18"/>
          <w:szCs w:val="18"/>
        </w:rPr>
        <w:tab/>
      </w:r>
      <w:r w:rsidR="00862A72">
        <w:rPr>
          <w:sz w:val="18"/>
          <w:szCs w:val="18"/>
        </w:rPr>
        <w:t>M. Bruguier</w:t>
      </w:r>
    </w:p>
    <w:p w14:paraId="115C674A" w14:textId="441599FB" w:rsidR="006708E6" w:rsidRPr="00345275" w:rsidRDefault="00111C6C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>
        <w:rPr>
          <w:sz w:val="18"/>
          <w:szCs w:val="18"/>
        </w:rPr>
        <w:t xml:space="preserve">County </w:t>
      </w:r>
      <w:r w:rsidR="00862A72">
        <w:rPr>
          <w:sz w:val="18"/>
          <w:szCs w:val="18"/>
        </w:rPr>
        <w:t>Captain</w:t>
      </w:r>
      <w:r w:rsidR="00862A72">
        <w:rPr>
          <w:sz w:val="18"/>
          <w:szCs w:val="18"/>
        </w:rPr>
        <w:tab/>
      </w:r>
      <w:r>
        <w:rPr>
          <w:sz w:val="18"/>
          <w:szCs w:val="18"/>
        </w:rPr>
        <w:t>P. Dallas</w:t>
      </w:r>
      <w:r w:rsidR="00926B9D">
        <w:rPr>
          <w:sz w:val="18"/>
          <w:szCs w:val="18"/>
        </w:rPr>
        <w:t>/H. Brown</w:t>
      </w:r>
    </w:p>
    <w:p w14:paraId="20F3337D" w14:textId="77777777" w:rsidR="006708E6" w:rsidRPr="00345275" w:rsidRDefault="00B72CB5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>
        <w:rPr>
          <w:sz w:val="18"/>
          <w:szCs w:val="18"/>
        </w:rPr>
        <w:t xml:space="preserve">Safeguarding </w:t>
      </w:r>
      <w:r w:rsidR="006708E6" w:rsidRPr="00345275">
        <w:rPr>
          <w:sz w:val="18"/>
          <w:szCs w:val="18"/>
        </w:rPr>
        <w:t>Officer</w:t>
      </w:r>
      <w:r>
        <w:rPr>
          <w:sz w:val="18"/>
          <w:szCs w:val="18"/>
        </w:rPr>
        <w:tab/>
      </w:r>
      <w:r w:rsidR="00862A72">
        <w:rPr>
          <w:sz w:val="18"/>
          <w:szCs w:val="18"/>
        </w:rPr>
        <w:t>A. Baily</w:t>
      </w:r>
    </w:p>
    <w:p w14:paraId="2D0AFF54" w14:textId="77777777" w:rsidR="0018763D" w:rsidRPr="00345275" w:rsidRDefault="006708E6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Operational Officers’ Reports:</w:t>
      </w:r>
    </w:p>
    <w:p w14:paraId="19F206D8" w14:textId="77777777" w:rsidR="006708E6" w:rsidRPr="00345275" w:rsidRDefault="006708E6" w:rsidP="009C5D72">
      <w:pPr>
        <w:numPr>
          <w:ilvl w:val="1"/>
          <w:numId w:val="23"/>
        </w:numPr>
        <w:tabs>
          <w:tab w:val="left" w:pos="3119"/>
          <w:tab w:val="left" w:pos="6804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Tournament Organisers:</w:t>
      </w:r>
    </w:p>
    <w:p w14:paraId="74FD5153" w14:textId="77777777" w:rsidR="00B71AEA" w:rsidRPr="00345275" w:rsidRDefault="00B71AEA" w:rsidP="009C5D72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 w:rsidRPr="00345275">
        <w:rPr>
          <w:sz w:val="18"/>
          <w:szCs w:val="18"/>
        </w:rPr>
        <w:t>Target Championship &amp; Open</w:t>
      </w:r>
      <w:r w:rsidRPr="00345275">
        <w:rPr>
          <w:sz w:val="18"/>
          <w:szCs w:val="18"/>
        </w:rPr>
        <w:tab/>
      </w:r>
      <w:r w:rsidR="00862A72">
        <w:rPr>
          <w:sz w:val="18"/>
          <w:szCs w:val="18"/>
        </w:rPr>
        <w:t>M. Carroll</w:t>
      </w:r>
    </w:p>
    <w:p w14:paraId="3525DA95" w14:textId="77777777" w:rsidR="00B72CB5" w:rsidRPr="00862A72" w:rsidRDefault="00E05697" w:rsidP="00862A72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 w:rsidRPr="00B72CB5">
        <w:rPr>
          <w:sz w:val="18"/>
          <w:szCs w:val="18"/>
        </w:rPr>
        <w:t>Long</w:t>
      </w:r>
      <w:r w:rsidR="00B72CB5" w:rsidRPr="00B72CB5">
        <w:rPr>
          <w:sz w:val="18"/>
          <w:szCs w:val="18"/>
        </w:rPr>
        <w:t>bow Championship</w:t>
      </w:r>
      <w:r w:rsidR="00B72CB5" w:rsidRPr="00B72CB5">
        <w:rPr>
          <w:sz w:val="18"/>
          <w:szCs w:val="18"/>
        </w:rPr>
        <w:tab/>
      </w:r>
      <w:r w:rsidR="00862A72">
        <w:rPr>
          <w:i/>
          <w:sz w:val="18"/>
          <w:szCs w:val="18"/>
        </w:rPr>
        <w:t>Representative from WKAS</w:t>
      </w:r>
    </w:p>
    <w:p w14:paraId="083F62AB" w14:textId="77777777" w:rsidR="000C79E5" w:rsidRPr="00B72CB5" w:rsidRDefault="00E05697" w:rsidP="000B4214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 w:rsidRPr="00B72CB5">
        <w:rPr>
          <w:sz w:val="18"/>
          <w:szCs w:val="18"/>
        </w:rPr>
        <w:t>Field Championship</w:t>
      </w:r>
      <w:r w:rsidRPr="00B72CB5">
        <w:rPr>
          <w:sz w:val="18"/>
          <w:szCs w:val="18"/>
        </w:rPr>
        <w:tab/>
      </w:r>
      <w:r w:rsidR="00C72AF9" w:rsidRPr="00B72CB5">
        <w:rPr>
          <w:i/>
          <w:sz w:val="18"/>
          <w:szCs w:val="18"/>
        </w:rPr>
        <w:t>Representative from Kent Archery Field</w:t>
      </w:r>
    </w:p>
    <w:p w14:paraId="02B8FA1D" w14:textId="77777777" w:rsidR="00B71AEA" w:rsidRDefault="00E05697" w:rsidP="009C5D72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>
        <w:rPr>
          <w:sz w:val="18"/>
          <w:szCs w:val="18"/>
        </w:rPr>
        <w:t>WA 1440</w:t>
      </w:r>
      <w:r w:rsidR="00BA3B09">
        <w:rPr>
          <w:sz w:val="18"/>
          <w:szCs w:val="18"/>
        </w:rPr>
        <w:tab/>
      </w:r>
      <w:r w:rsidR="00BA3B09">
        <w:rPr>
          <w:i/>
          <w:sz w:val="18"/>
          <w:szCs w:val="18"/>
        </w:rPr>
        <w:t>Vacant Post</w:t>
      </w:r>
    </w:p>
    <w:p w14:paraId="0D5FE2A9" w14:textId="4C7C0B11" w:rsidR="00C72AF9" w:rsidRPr="00345275" w:rsidRDefault="000E2F98" w:rsidP="009C5D72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>
        <w:rPr>
          <w:sz w:val="18"/>
          <w:szCs w:val="18"/>
        </w:rPr>
        <w:t>WA 720</w:t>
      </w:r>
      <w:r>
        <w:rPr>
          <w:sz w:val="18"/>
          <w:szCs w:val="18"/>
        </w:rPr>
        <w:tab/>
      </w:r>
      <w:r w:rsidR="00926B9D">
        <w:rPr>
          <w:sz w:val="18"/>
          <w:szCs w:val="18"/>
        </w:rPr>
        <w:t>L</w:t>
      </w:r>
      <w:r w:rsidR="00C72AF9">
        <w:rPr>
          <w:sz w:val="18"/>
          <w:szCs w:val="18"/>
        </w:rPr>
        <w:t xml:space="preserve">. </w:t>
      </w:r>
      <w:r w:rsidR="00926B9D">
        <w:rPr>
          <w:sz w:val="18"/>
          <w:szCs w:val="18"/>
        </w:rPr>
        <w:t>Brown</w:t>
      </w:r>
    </w:p>
    <w:p w14:paraId="328722BF" w14:textId="77777777" w:rsidR="00862A72" w:rsidRDefault="00B71AEA" w:rsidP="00B2328E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i/>
          <w:sz w:val="18"/>
          <w:szCs w:val="18"/>
        </w:rPr>
      </w:pPr>
      <w:r w:rsidRPr="00862A72">
        <w:rPr>
          <w:sz w:val="18"/>
          <w:szCs w:val="18"/>
        </w:rPr>
        <w:t>Clout</w:t>
      </w:r>
      <w:r w:rsidRPr="00862A72">
        <w:rPr>
          <w:sz w:val="18"/>
          <w:szCs w:val="18"/>
        </w:rPr>
        <w:tab/>
      </w:r>
      <w:r w:rsidR="00862A72">
        <w:rPr>
          <w:i/>
          <w:sz w:val="18"/>
          <w:szCs w:val="18"/>
        </w:rPr>
        <w:t>Vacant Post</w:t>
      </w:r>
    </w:p>
    <w:p w14:paraId="054CD075" w14:textId="77777777" w:rsidR="006708E6" w:rsidRPr="00862A72" w:rsidRDefault="006708E6" w:rsidP="00B2328E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i/>
          <w:sz w:val="18"/>
          <w:szCs w:val="18"/>
        </w:rPr>
      </w:pPr>
      <w:r w:rsidRPr="00862A72">
        <w:rPr>
          <w:sz w:val="18"/>
          <w:szCs w:val="18"/>
        </w:rPr>
        <w:t xml:space="preserve">Indoor </w:t>
      </w:r>
      <w:r w:rsidR="00E05697" w:rsidRPr="00862A72">
        <w:rPr>
          <w:sz w:val="18"/>
          <w:szCs w:val="18"/>
        </w:rPr>
        <w:t>Championship</w:t>
      </w:r>
      <w:r w:rsidR="00E05697" w:rsidRPr="00862A72">
        <w:rPr>
          <w:sz w:val="18"/>
          <w:szCs w:val="18"/>
        </w:rPr>
        <w:tab/>
      </w:r>
      <w:r w:rsidR="00C72AF9" w:rsidRPr="00862A72">
        <w:rPr>
          <w:i/>
          <w:sz w:val="18"/>
          <w:szCs w:val="18"/>
        </w:rPr>
        <w:t>Representative from Ashford Archers</w:t>
      </w:r>
    </w:p>
    <w:p w14:paraId="6EE5CE86" w14:textId="77777777" w:rsidR="00FE03E5" w:rsidRDefault="00CE40E9" w:rsidP="009C5D72">
      <w:pPr>
        <w:numPr>
          <w:ilvl w:val="2"/>
          <w:numId w:val="23"/>
        </w:numPr>
        <w:tabs>
          <w:tab w:val="left" w:pos="3686"/>
          <w:tab w:val="left" w:pos="6804"/>
          <w:tab w:val="left" w:pos="6946"/>
        </w:tabs>
        <w:ind w:left="3686" w:hanging="567"/>
        <w:rPr>
          <w:sz w:val="18"/>
          <w:szCs w:val="18"/>
        </w:rPr>
      </w:pPr>
      <w:r>
        <w:rPr>
          <w:sz w:val="18"/>
          <w:szCs w:val="18"/>
        </w:rPr>
        <w:t>Para-Archery</w:t>
      </w:r>
      <w:r w:rsidR="00FE03E5" w:rsidRPr="00345275">
        <w:rPr>
          <w:sz w:val="18"/>
          <w:szCs w:val="18"/>
        </w:rPr>
        <w:t xml:space="preserve"> </w:t>
      </w:r>
      <w:r w:rsidR="00E05697">
        <w:rPr>
          <w:sz w:val="18"/>
          <w:szCs w:val="18"/>
        </w:rPr>
        <w:t>Festival</w:t>
      </w:r>
      <w:r w:rsidR="00FE03E5" w:rsidRPr="00345275">
        <w:rPr>
          <w:sz w:val="18"/>
          <w:szCs w:val="18"/>
        </w:rPr>
        <w:tab/>
      </w:r>
      <w:r w:rsidR="00B72CB5" w:rsidRPr="00261345">
        <w:rPr>
          <w:i/>
          <w:sz w:val="18"/>
          <w:szCs w:val="18"/>
        </w:rPr>
        <w:t>Rep</w:t>
      </w:r>
      <w:r w:rsidR="00B72CB5">
        <w:rPr>
          <w:i/>
          <w:sz w:val="18"/>
          <w:szCs w:val="18"/>
        </w:rPr>
        <w:t>resentative from SCCA</w:t>
      </w:r>
    </w:p>
    <w:p w14:paraId="0130E976" w14:textId="77777777" w:rsidR="006708E6" w:rsidRPr="00345275" w:rsidRDefault="006708E6" w:rsidP="009C5D72">
      <w:pPr>
        <w:numPr>
          <w:ilvl w:val="1"/>
          <w:numId w:val="23"/>
        </w:numPr>
        <w:tabs>
          <w:tab w:val="left" w:pos="3119"/>
          <w:tab w:val="left" w:pos="6663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SCAS Representatives</w:t>
      </w:r>
      <w:r w:rsidRPr="00345275">
        <w:rPr>
          <w:sz w:val="18"/>
          <w:szCs w:val="18"/>
        </w:rPr>
        <w:tab/>
      </w:r>
      <w:r w:rsidR="009C5D72">
        <w:rPr>
          <w:sz w:val="18"/>
          <w:szCs w:val="18"/>
        </w:rPr>
        <w:t xml:space="preserve">   </w:t>
      </w:r>
      <w:r w:rsidR="00862A72">
        <w:rPr>
          <w:sz w:val="16"/>
          <w:szCs w:val="16"/>
        </w:rPr>
        <w:t xml:space="preserve">R. Beaney, N. Dimmock, </w:t>
      </w:r>
      <w:r w:rsidR="00E05697" w:rsidRPr="009C5D72">
        <w:rPr>
          <w:sz w:val="16"/>
          <w:szCs w:val="16"/>
        </w:rPr>
        <w:t>A.</w:t>
      </w:r>
      <w:r w:rsidR="00B42BF8">
        <w:rPr>
          <w:sz w:val="18"/>
          <w:szCs w:val="18"/>
        </w:rPr>
        <w:t xml:space="preserve"> Bail</w:t>
      </w:r>
      <w:r w:rsidR="00E05697">
        <w:rPr>
          <w:sz w:val="18"/>
          <w:szCs w:val="18"/>
        </w:rPr>
        <w:t>y</w:t>
      </w:r>
    </w:p>
    <w:p w14:paraId="4C79143B" w14:textId="77777777" w:rsidR="00B71AEA" w:rsidRPr="00345275" w:rsidRDefault="006708E6" w:rsidP="009C5D72">
      <w:pPr>
        <w:pStyle w:val="NormalSpaced"/>
        <w:numPr>
          <w:ilvl w:val="0"/>
          <w:numId w:val="23"/>
        </w:numPr>
        <w:tabs>
          <w:tab w:val="left" w:pos="2552"/>
          <w:tab w:val="left" w:pos="6804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Other</w:t>
      </w:r>
      <w:r w:rsidR="00B71AEA" w:rsidRPr="00345275">
        <w:rPr>
          <w:sz w:val="18"/>
          <w:szCs w:val="18"/>
        </w:rPr>
        <w:t xml:space="preserve"> Report</w:t>
      </w:r>
      <w:r w:rsidRPr="00345275">
        <w:rPr>
          <w:sz w:val="18"/>
          <w:szCs w:val="18"/>
        </w:rPr>
        <w:t>s:</w:t>
      </w:r>
    </w:p>
    <w:p w14:paraId="5C09F665" w14:textId="77777777" w:rsidR="00D532D7" w:rsidRPr="00261345" w:rsidRDefault="00C72AF9" w:rsidP="00D532D7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i/>
          <w:sz w:val="18"/>
          <w:szCs w:val="18"/>
        </w:rPr>
      </w:pPr>
      <w:r>
        <w:rPr>
          <w:sz w:val="18"/>
          <w:szCs w:val="18"/>
        </w:rPr>
        <w:t xml:space="preserve">Invicta Coaching Group                                 </w:t>
      </w:r>
      <w:r w:rsidRPr="00261345">
        <w:rPr>
          <w:i/>
          <w:sz w:val="18"/>
          <w:szCs w:val="18"/>
        </w:rPr>
        <w:t>Representative from Invicta</w:t>
      </w:r>
    </w:p>
    <w:p w14:paraId="053E79A1" w14:textId="77777777" w:rsidR="00D532D7" w:rsidRPr="00345275" w:rsidRDefault="00C72AF9" w:rsidP="00D532D7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>
        <w:rPr>
          <w:sz w:val="18"/>
          <w:szCs w:val="18"/>
        </w:rPr>
        <w:t xml:space="preserve">Judges                                                        </w:t>
      </w:r>
      <w:r w:rsidR="000E2F98">
        <w:rPr>
          <w:sz w:val="18"/>
          <w:szCs w:val="18"/>
        </w:rPr>
        <w:t>T. Harris.</w:t>
      </w:r>
    </w:p>
    <w:p w14:paraId="48CCCF68" w14:textId="77777777" w:rsidR="00D532D7" w:rsidRDefault="00C72AF9" w:rsidP="00D532D7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>
        <w:rPr>
          <w:sz w:val="18"/>
          <w:szCs w:val="18"/>
        </w:rPr>
        <w:t xml:space="preserve">Equipment Officers                                       </w:t>
      </w:r>
      <w:r w:rsidR="00D532D7">
        <w:rPr>
          <w:sz w:val="18"/>
          <w:szCs w:val="18"/>
        </w:rPr>
        <w:t>M. Higgins</w:t>
      </w:r>
    </w:p>
    <w:p w14:paraId="743DB247" w14:textId="77777777" w:rsidR="008F6C15" w:rsidRPr="00345275" w:rsidRDefault="008F6C15" w:rsidP="008F6C15">
      <w:pPr>
        <w:pBdr>
          <w:bottom w:val="dotted" w:sz="4" w:space="1" w:color="auto"/>
        </w:pBdr>
        <w:rPr>
          <w:sz w:val="4"/>
          <w:szCs w:val="4"/>
        </w:rPr>
      </w:pPr>
    </w:p>
    <w:p w14:paraId="7DED4467" w14:textId="77777777" w:rsidR="008F6C15" w:rsidRPr="00345275" w:rsidRDefault="008F6C15" w:rsidP="008F6C15">
      <w:pPr>
        <w:rPr>
          <w:sz w:val="4"/>
          <w:szCs w:val="4"/>
        </w:rPr>
      </w:pPr>
    </w:p>
    <w:p w14:paraId="70CAFB07" w14:textId="66046404" w:rsidR="008F6C15" w:rsidRPr="00926B9D" w:rsidRDefault="00B71AEA" w:rsidP="006B6D8A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926B9D">
        <w:rPr>
          <w:sz w:val="18"/>
          <w:szCs w:val="18"/>
        </w:rPr>
        <w:t>Appointment of Tellers</w:t>
      </w:r>
    </w:p>
    <w:p w14:paraId="360D2964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 xml:space="preserve">Election </w:t>
      </w:r>
      <w:r w:rsidR="000C79E5" w:rsidRPr="00345275">
        <w:rPr>
          <w:sz w:val="18"/>
          <w:szCs w:val="18"/>
        </w:rPr>
        <w:t xml:space="preserve">&amp; Appointment </w:t>
      </w:r>
      <w:r w:rsidRPr="00345275">
        <w:rPr>
          <w:sz w:val="18"/>
          <w:szCs w:val="18"/>
        </w:rPr>
        <w:t>of Committee</w:t>
      </w:r>
      <w:r w:rsidR="008F6C15" w:rsidRPr="00345275">
        <w:rPr>
          <w:sz w:val="18"/>
          <w:szCs w:val="18"/>
        </w:rPr>
        <w:t>s</w:t>
      </w:r>
      <w:r w:rsidRPr="00345275">
        <w:rPr>
          <w:sz w:val="18"/>
          <w:szCs w:val="18"/>
        </w:rPr>
        <w:t>:</w:t>
      </w:r>
    </w:p>
    <w:p w14:paraId="31F99FE5" w14:textId="77777777" w:rsidR="00B71AEA" w:rsidRPr="00345275" w:rsidRDefault="000C79E5" w:rsidP="006708E6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 xml:space="preserve">Election of </w:t>
      </w:r>
      <w:r w:rsidR="008F6C15" w:rsidRPr="00345275">
        <w:rPr>
          <w:sz w:val="18"/>
          <w:szCs w:val="18"/>
        </w:rPr>
        <w:t>Executive</w:t>
      </w:r>
      <w:r w:rsidRPr="00345275">
        <w:rPr>
          <w:sz w:val="18"/>
          <w:szCs w:val="18"/>
        </w:rPr>
        <w:t xml:space="preserve"> </w:t>
      </w:r>
      <w:r w:rsidR="00B71AEA" w:rsidRPr="00345275">
        <w:rPr>
          <w:sz w:val="18"/>
          <w:szCs w:val="18"/>
        </w:rPr>
        <w:t>Officers</w:t>
      </w:r>
    </w:p>
    <w:p w14:paraId="5077E15E" w14:textId="77777777" w:rsidR="008F6C15" w:rsidRPr="00345275" w:rsidRDefault="008F6C15" w:rsidP="006708E6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Election of Tournament Organisers</w:t>
      </w:r>
    </w:p>
    <w:p w14:paraId="220DB070" w14:textId="77777777" w:rsidR="008F6C15" w:rsidRPr="00345275" w:rsidRDefault="008F6C15" w:rsidP="008F6C15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Election of three SCAS Representatives</w:t>
      </w:r>
    </w:p>
    <w:p w14:paraId="023671A3" w14:textId="77777777" w:rsidR="008F6C15" w:rsidRPr="00345275" w:rsidRDefault="008F6C15" w:rsidP="008F6C15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Election of Team Selection Panel Member</w:t>
      </w:r>
    </w:p>
    <w:p w14:paraId="7DB22F7C" w14:textId="77777777" w:rsidR="008F6C15" w:rsidRPr="00345275" w:rsidRDefault="008F6C15" w:rsidP="008F6C15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Election of two Ordinary Members</w:t>
      </w:r>
      <w:r w:rsidR="00862A72">
        <w:rPr>
          <w:sz w:val="18"/>
          <w:szCs w:val="18"/>
        </w:rPr>
        <w:t xml:space="preserve"> – Webmaster &amp; Equipment Officer.</w:t>
      </w:r>
    </w:p>
    <w:p w14:paraId="37D4ADDF" w14:textId="77777777" w:rsidR="000C79E5" w:rsidRPr="00345275" w:rsidRDefault="000C79E5" w:rsidP="006708E6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 w:rsidRPr="00345275">
        <w:rPr>
          <w:sz w:val="18"/>
          <w:szCs w:val="18"/>
        </w:rPr>
        <w:t>Ratification</w:t>
      </w:r>
      <w:r w:rsidR="00B72CB5">
        <w:rPr>
          <w:sz w:val="18"/>
          <w:szCs w:val="18"/>
        </w:rPr>
        <w:t xml:space="preserve"> of appointment of Safeguarding Officer. </w:t>
      </w:r>
    </w:p>
    <w:p w14:paraId="751F1E4C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Appointment of Assessor</w:t>
      </w:r>
    </w:p>
    <w:p w14:paraId="45DA4517" w14:textId="77777777" w:rsidR="008F6C15" w:rsidRPr="00345275" w:rsidRDefault="008F6C15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Acceptance of changes to Membership Fees</w:t>
      </w:r>
    </w:p>
    <w:p w14:paraId="61996A61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Any Amendment(s) to the Constitution</w:t>
      </w:r>
    </w:p>
    <w:p w14:paraId="55930213" w14:textId="77777777" w:rsidR="00B71AEA" w:rsidRPr="00345275" w:rsidRDefault="00B71AEA" w:rsidP="000D285E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  <w:rPr>
          <w:sz w:val="18"/>
          <w:szCs w:val="18"/>
        </w:rPr>
      </w:pPr>
      <w:r w:rsidRPr="00345275">
        <w:rPr>
          <w:sz w:val="18"/>
          <w:szCs w:val="18"/>
        </w:rPr>
        <w:t>Notified Items:</w:t>
      </w:r>
    </w:p>
    <w:p w14:paraId="03C36FE4" w14:textId="77777777" w:rsidR="000C79E5" w:rsidRPr="00345275" w:rsidRDefault="00B42BF8" w:rsidP="006708E6">
      <w:pPr>
        <w:numPr>
          <w:ilvl w:val="1"/>
          <w:numId w:val="23"/>
        </w:numPr>
        <w:tabs>
          <w:tab w:val="left" w:pos="3119"/>
          <w:tab w:val="left" w:pos="7088"/>
        </w:tabs>
        <w:ind w:left="3119" w:hanging="567"/>
        <w:rPr>
          <w:sz w:val="18"/>
          <w:szCs w:val="18"/>
        </w:rPr>
      </w:pPr>
      <w:r>
        <w:rPr>
          <w:sz w:val="18"/>
          <w:szCs w:val="18"/>
        </w:rPr>
        <w:t>None received</w:t>
      </w:r>
    </w:p>
    <w:p w14:paraId="7BA84143" w14:textId="77777777" w:rsidR="00D26668" w:rsidRPr="00345275" w:rsidRDefault="000D285E" w:rsidP="00D26668">
      <w:pPr>
        <w:pStyle w:val="NormalSpaced"/>
        <w:numPr>
          <w:ilvl w:val="0"/>
          <w:numId w:val="23"/>
        </w:numPr>
        <w:tabs>
          <w:tab w:val="left" w:pos="2552"/>
          <w:tab w:val="left" w:pos="7088"/>
        </w:tabs>
        <w:spacing w:before="40"/>
        <w:ind w:left="2552" w:hanging="567"/>
      </w:pPr>
      <w:r w:rsidRPr="00B42BF8">
        <w:rPr>
          <w:sz w:val="18"/>
          <w:szCs w:val="18"/>
        </w:rPr>
        <w:t xml:space="preserve">Provisional </w:t>
      </w:r>
      <w:r w:rsidR="00B71AEA" w:rsidRPr="00B42BF8">
        <w:rPr>
          <w:sz w:val="18"/>
          <w:szCs w:val="18"/>
        </w:rPr>
        <w:t xml:space="preserve">Date </w:t>
      </w:r>
      <w:r w:rsidRPr="00B42BF8">
        <w:rPr>
          <w:sz w:val="18"/>
          <w:szCs w:val="18"/>
        </w:rPr>
        <w:t>for n</w:t>
      </w:r>
      <w:r w:rsidR="00B71AEA" w:rsidRPr="00B42BF8">
        <w:rPr>
          <w:sz w:val="18"/>
          <w:szCs w:val="18"/>
        </w:rPr>
        <w:t xml:space="preserve">ext </w:t>
      </w:r>
      <w:r w:rsidR="00924479" w:rsidRPr="00B42BF8">
        <w:rPr>
          <w:sz w:val="18"/>
          <w:szCs w:val="18"/>
        </w:rPr>
        <w:t xml:space="preserve">Annual General </w:t>
      </w:r>
      <w:r w:rsidR="00B71AEA" w:rsidRPr="00B42BF8">
        <w:rPr>
          <w:sz w:val="18"/>
          <w:szCs w:val="18"/>
        </w:rPr>
        <w:t>Meetin</w:t>
      </w:r>
      <w:r w:rsidR="003B7FCA" w:rsidRPr="00B42BF8">
        <w:rPr>
          <w:sz w:val="18"/>
          <w:szCs w:val="18"/>
        </w:rPr>
        <w:t>g</w:t>
      </w:r>
    </w:p>
    <w:sectPr w:rsidR="00D26668" w:rsidRPr="00345275" w:rsidSect="00C43017">
      <w:headerReference w:type="default" r:id="rId8"/>
      <w:footerReference w:type="default" r:id="rId9"/>
      <w:headerReference w:type="first" r:id="rId10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19BE" w14:textId="77777777" w:rsidR="00A42802" w:rsidRDefault="00A42802">
      <w:r>
        <w:separator/>
      </w:r>
    </w:p>
  </w:endnote>
  <w:endnote w:type="continuationSeparator" w:id="0">
    <w:p w14:paraId="5752F328" w14:textId="77777777" w:rsidR="00A42802" w:rsidRDefault="00A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2676" w14:textId="77777777" w:rsidR="00914C31" w:rsidRPr="007C589C" w:rsidRDefault="00914C31">
    <w:pPr>
      <w:ind w:left="18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9FCB" w14:textId="77777777" w:rsidR="00A42802" w:rsidRDefault="00A42802">
      <w:r>
        <w:separator/>
      </w:r>
    </w:p>
  </w:footnote>
  <w:footnote w:type="continuationSeparator" w:id="0">
    <w:p w14:paraId="24440688" w14:textId="77777777" w:rsidR="00A42802" w:rsidRDefault="00A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5"/>
      <w:gridCol w:w="1134"/>
      <w:gridCol w:w="4535"/>
    </w:tblGrid>
    <w:tr w:rsidR="00451C28" w14:paraId="029CCB91" w14:textId="77777777" w:rsidTr="00ED7033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14:paraId="2BFA7BFD" w14:textId="77777777" w:rsidR="00451C28" w:rsidRDefault="00451C28" w:rsidP="00ED7033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3735976" w14:textId="77777777" w:rsidR="00451C28" w:rsidRDefault="00451C28" w:rsidP="00ED7033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="00F65A12">
            <w:fldChar w:fldCharType="begin"/>
          </w:r>
          <w:r>
            <w:instrText xml:space="preserve"> PAGE </w:instrText>
          </w:r>
          <w:r w:rsidR="00F65A12">
            <w:fldChar w:fldCharType="separate"/>
          </w:r>
          <w:r w:rsidR="00C72AF9">
            <w:rPr>
              <w:noProof/>
            </w:rPr>
            <w:t>2</w:t>
          </w:r>
          <w:r w:rsidR="00F65A12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  <w:noWrap/>
        </w:tcPr>
        <w:p w14:paraId="3B3BDD12" w14:textId="77777777" w:rsidR="00451C28" w:rsidRDefault="00451C28" w:rsidP="00ED7033"/>
      </w:tc>
    </w:tr>
    <w:tr w:rsidR="00451C28" w14:paraId="6FFCCCD8" w14:textId="77777777" w:rsidTr="00ED7033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14:paraId="543A2CDA" w14:textId="77777777" w:rsidR="00451C28" w:rsidRDefault="00451C28" w:rsidP="00ED7033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14:paraId="56D7835C" w14:textId="77777777" w:rsidR="00451C28" w:rsidRDefault="00451C28" w:rsidP="00ED7033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  <w:noWrap/>
        </w:tcPr>
        <w:p w14:paraId="24D73AF0" w14:textId="77777777" w:rsidR="00451C28" w:rsidRDefault="00451C28" w:rsidP="00ED7033"/>
      </w:tc>
    </w:tr>
  </w:tbl>
  <w:p w14:paraId="504B7B7F" w14:textId="77777777" w:rsidR="00451C28" w:rsidRPr="0077340E" w:rsidRDefault="00451C28" w:rsidP="00ED7033">
    <w:pPr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3B48A1" w14:paraId="49B9CA08" w14:textId="77777777" w:rsidTr="0018763D">
      <w:trPr>
        <w:cantSplit/>
        <w:trHeight w:val="1701"/>
        <w:jc w:val="center"/>
      </w:trPr>
      <w:tc>
        <w:tcPr>
          <w:tcW w:w="1928" w:type="dxa"/>
        </w:tcPr>
        <w:p w14:paraId="27564A54" w14:textId="77777777" w:rsidR="003B48A1" w:rsidRDefault="00B4635C" w:rsidP="007F3788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 wp14:anchorId="357AE71E" wp14:editId="470142C3">
                <wp:extent cx="1152525" cy="1152525"/>
                <wp:effectExtent l="0" t="0" r="9525" b="9525"/>
                <wp:docPr id="1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14:paraId="346E38BB" w14:textId="77777777" w:rsidR="003B48A1" w:rsidRPr="004D3C00" w:rsidRDefault="003B48A1" w:rsidP="007F3788">
          <w:pPr>
            <w:pStyle w:val="MastheadName"/>
            <w:rPr>
              <w:lang w:val="nl-NL"/>
            </w:rPr>
          </w:pPr>
          <w:r w:rsidRPr="00361F82">
            <w:rPr>
              <w:lang w:val="nl-NL"/>
            </w:rPr>
            <w:t>Kent</w:t>
          </w:r>
          <w:r w:rsidRPr="004D3C00">
            <w:rPr>
              <w:lang w:val="nl-NL"/>
            </w:rPr>
            <w:t xml:space="preserve">  Archery  Association</w:t>
          </w:r>
        </w:p>
        <w:p w14:paraId="03832AF7" w14:textId="77777777" w:rsidR="003B48A1" w:rsidRPr="004D3C00" w:rsidRDefault="003B48A1" w:rsidP="007F3788">
          <w:pPr>
            <w:pStyle w:val="WebSiteAddress"/>
          </w:pPr>
          <w:r w:rsidRPr="004D3C00">
            <w:t>www.archerykent.org.uk</w:t>
          </w:r>
        </w:p>
        <w:p w14:paraId="5A13EEB7" w14:textId="0C71BE8F" w:rsidR="003B48A1" w:rsidRPr="008A1F6D" w:rsidRDefault="003B48A1" w:rsidP="00BA3B09">
          <w:pPr>
            <w:pStyle w:val="Title"/>
          </w:pPr>
          <w:r w:rsidRPr="008A1F6D">
            <w:rPr>
              <w:lang w:val="nl-NL"/>
            </w:rPr>
            <w:t>Annual General Meeting</w:t>
          </w:r>
          <w:r w:rsidR="00862A72">
            <w:rPr>
              <w:lang w:val="nl-NL"/>
            </w:rPr>
            <w:t xml:space="preserve"> 202</w:t>
          </w:r>
          <w:r w:rsidR="003D341C">
            <w:rPr>
              <w:lang w:val="nl-NL"/>
            </w:rPr>
            <w:t>3</w:t>
          </w:r>
          <w:r w:rsidR="00BA3B09">
            <w:rPr>
              <w:lang w:val="nl-NL"/>
            </w:rPr>
            <w:t>.</w:t>
          </w:r>
        </w:p>
      </w:tc>
    </w:tr>
  </w:tbl>
  <w:p w14:paraId="77886FCB" w14:textId="77777777" w:rsidR="00CF3342" w:rsidRPr="00CE37AA" w:rsidRDefault="00CF3342" w:rsidP="00457146">
    <w:pPr>
      <w:rPr>
        <w:sz w:val="8"/>
        <w:lang w:val="nl-NL"/>
      </w:rPr>
    </w:pP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00"/>
      <w:gridCol w:w="3401"/>
      <w:gridCol w:w="3399"/>
    </w:tblGrid>
    <w:tr w:rsidR="00BC0343" w14:paraId="5D3524C1" w14:textId="77777777" w:rsidTr="00BC0343">
      <w:trPr>
        <w:cantSplit/>
        <w:trHeight w:val="1134"/>
        <w:jc w:val="center"/>
      </w:trPr>
      <w:tc>
        <w:tcPr>
          <w:tcW w:w="3400" w:type="dxa"/>
          <w:tcBorders>
            <w:top w:val="nil"/>
            <w:left w:val="nil"/>
            <w:bottom w:val="single" w:sz="36" w:space="0" w:color="800000"/>
            <w:right w:val="nil"/>
          </w:tcBorders>
          <w:hideMark/>
        </w:tcPr>
        <w:p w14:paraId="4835A53F" w14:textId="77777777" w:rsidR="00022B50" w:rsidRDefault="00022B50" w:rsidP="00022B50">
          <w:pPr>
            <w:pStyle w:val="PostName"/>
          </w:pPr>
          <w:r>
            <w:t>Secretary:</w:t>
          </w:r>
        </w:p>
        <w:p w14:paraId="177158CD" w14:textId="6577B0B8" w:rsidR="00862A72" w:rsidRPr="00192A20" w:rsidRDefault="003D341C" w:rsidP="00862A72">
          <w:pPr>
            <w:pStyle w:val="Post-HolderDetails"/>
            <w:rPr>
              <w:vanish/>
            </w:rPr>
          </w:pPr>
          <w:r>
            <w:t>Sarah Carroll</w:t>
          </w:r>
          <w:r w:rsidR="00862A72" w:rsidRPr="00192A20">
            <w:rPr>
              <w:rFonts w:cs="Arial"/>
              <w:vanish/>
            </w:rPr>
            <w:sym w:font="Wingdings" w:char="F028"/>
          </w:r>
          <w:r w:rsidR="00862A72" w:rsidRPr="00192A20">
            <w:rPr>
              <w:rFonts w:cs="Arial"/>
              <w:vanish/>
            </w:rPr>
            <w:tab/>
          </w:r>
          <w:r w:rsidR="00862A72" w:rsidRPr="00192A20">
            <w:rPr>
              <w:vanish/>
            </w:rPr>
            <w:t>not available</w:t>
          </w:r>
        </w:p>
        <w:p w14:paraId="72686884" w14:textId="77777777" w:rsidR="00862A72" w:rsidRPr="00192A20" w:rsidRDefault="00862A72" w:rsidP="00862A72">
          <w:pPr>
            <w:pStyle w:val="Post-HolderDetailsHidden"/>
          </w:pPr>
          <w:r w:rsidRPr="00192A20">
            <w:sym w:font="Wingdings" w:char="F034"/>
          </w:r>
          <w:r w:rsidRPr="00192A20">
            <w:tab/>
            <w:t>not available</w:t>
          </w:r>
        </w:p>
        <w:p w14:paraId="2A7E8B10" w14:textId="3A178B9C" w:rsidR="00BC0343" w:rsidRDefault="00BC0343" w:rsidP="00862A72">
          <w:pPr>
            <w:pStyle w:val="Post-HolderDetails"/>
            <w:rPr>
              <w:szCs w:val="14"/>
            </w:rPr>
          </w:pPr>
        </w:p>
      </w:tc>
      <w:tc>
        <w:tcPr>
          <w:tcW w:w="3401" w:type="dxa"/>
          <w:tcBorders>
            <w:top w:val="nil"/>
            <w:left w:val="nil"/>
            <w:bottom w:val="single" w:sz="36" w:space="0" w:color="800000"/>
            <w:right w:val="nil"/>
          </w:tcBorders>
        </w:tcPr>
        <w:p w14:paraId="53A9A912" w14:textId="77777777" w:rsidR="00BC0343" w:rsidRDefault="00BC0343">
          <w:pPr>
            <w:pStyle w:val="Post-HolderDetails"/>
            <w:rPr>
              <w:szCs w:val="14"/>
            </w:rPr>
          </w:pPr>
        </w:p>
      </w:tc>
      <w:tc>
        <w:tcPr>
          <w:tcW w:w="3399" w:type="dxa"/>
          <w:tcBorders>
            <w:top w:val="nil"/>
            <w:left w:val="nil"/>
            <w:bottom w:val="single" w:sz="36" w:space="0" w:color="800000"/>
            <w:right w:val="nil"/>
          </w:tcBorders>
          <w:hideMark/>
        </w:tcPr>
        <w:p w14:paraId="2EC80396" w14:textId="77777777" w:rsidR="00585BC7" w:rsidRDefault="00585BC7" w:rsidP="00585BC7">
          <w:pPr>
            <w:pStyle w:val="PostName"/>
            <w:rPr>
              <w:szCs w:val="14"/>
            </w:rPr>
          </w:pPr>
          <w:r>
            <w:rPr>
              <w:szCs w:val="14"/>
            </w:rPr>
            <w:t>President:</w:t>
          </w:r>
        </w:p>
        <w:p w14:paraId="398FD041" w14:textId="3A8C2E66" w:rsidR="00BC0343" w:rsidRDefault="003D341C" w:rsidP="003D341C">
          <w:pPr>
            <w:pStyle w:val="Post-HolderDetails"/>
            <w:rPr>
              <w:szCs w:val="14"/>
            </w:rPr>
          </w:pPr>
          <w:r>
            <w:rPr>
              <w:szCs w:val="14"/>
            </w:rPr>
            <w:t>Bob Beaney</w:t>
          </w:r>
        </w:p>
      </w:tc>
    </w:tr>
  </w:tbl>
  <w:p w14:paraId="5ACFE378" w14:textId="77777777" w:rsidR="00CF3342" w:rsidRDefault="00CF3342" w:rsidP="00457146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2F"/>
    <w:multiLevelType w:val="hybridMultilevel"/>
    <w:tmpl w:val="548C1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1B6"/>
    <w:multiLevelType w:val="hybridMultilevel"/>
    <w:tmpl w:val="56A0AE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E505E"/>
    <w:multiLevelType w:val="multilevel"/>
    <w:tmpl w:val="E886E96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3" w15:restartNumberingAfterBreak="0">
    <w:nsid w:val="2F6C0656"/>
    <w:multiLevelType w:val="hybridMultilevel"/>
    <w:tmpl w:val="8E94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292407B"/>
    <w:multiLevelType w:val="hybridMultilevel"/>
    <w:tmpl w:val="EB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AC8"/>
    <w:multiLevelType w:val="hybridMultilevel"/>
    <w:tmpl w:val="01126F58"/>
    <w:lvl w:ilvl="0" w:tplc="13FE6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335937">
    <w:abstractNumId w:val="2"/>
  </w:num>
  <w:num w:numId="2" w16cid:durableId="264458096">
    <w:abstractNumId w:val="4"/>
  </w:num>
  <w:num w:numId="3" w16cid:durableId="377972691">
    <w:abstractNumId w:val="2"/>
  </w:num>
  <w:num w:numId="4" w16cid:durableId="1639191089">
    <w:abstractNumId w:val="4"/>
  </w:num>
  <w:num w:numId="5" w16cid:durableId="536819499">
    <w:abstractNumId w:val="2"/>
  </w:num>
  <w:num w:numId="6" w16cid:durableId="1998608162">
    <w:abstractNumId w:val="4"/>
  </w:num>
  <w:num w:numId="7" w16cid:durableId="1468934816">
    <w:abstractNumId w:val="2"/>
  </w:num>
  <w:num w:numId="8" w16cid:durableId="828012144">
    <w:abstractNumId w:val="2"/>
  </w:num>
  <w:num w:numId="9" w16cid:durableId="774864398">
    <w:abstractNumId w:val="2"/>
  </w:num>
  <w:num w:numId="10" w16cid:durableId="569462399">
    <w:abstractNumId w:val="2"/>
  </w:num>
  <w:num w:numId="11" w16cid:durableId="501816306">
    <w:abstractNumId w:val="2"/>
  </w:num>
  <w:num w:numId="12" w16cid:durableId="1056666569">
    <w:abstractNumId w:val="2"/>
  </w:num>
  <w:num w:numId="13" w16cid:durableId="1225020894">
    <w:abstractNumId w:val="2"/>
  </w:num>
  <w:num w:numId="14" w16cid:durableId="702099009">
    <w:abstractNumId w:val="2"/>
  </w:num>
  <w:num w:numId="15" w16cid:durableId="2077623225">
    <w:abstractNumId w:val="2"/>
  </w:num>
  <w:num w:numId="16" w16cid:durableId="469979882">
    <w:abstractNumId w:val="2"/>
  </w:num>
  <w:num w:numId="17" w16cid:durableId="1549488267">
    <w:abstractNumId w:val="2"/>
  </w:num>
  <w:num w:numId="18" w16cid:durableId="1568951656">
    <w:abstractNumId w:val="2"/>
  </w:num>
  <w:num w:numId="19" w16cid:durableId="519860042">
    <w:abstractNumId w:val="2"/>
  </w:num>
  <w:num w:numId="20" w16cid:durableId="625039034">
    <w:abstractNumId w:val="2"/>
  </w:num>
  <w:num w:numId="21" w16cid:durableId="1077702402">
    <w:abstractNumId w:val="2"/>
  </w:num>
  <w:num w:numId="22" w16cid:durableId="1017123027">
    <w:abstractNumId w:val="6"/>
  </w:num>
  <w:num w:numId="23" w16cid:durableId="1140541218">
    <w:abstractNumId w:val="0"/>
  </w:num>
  <w:num w:numId="24" w16cid:durableId="2138984174">
    <w:abstractNumId w:val="3"/>
  </w:num>
  <w:num w:numId="25" w16cid:durableId="791898024">
    <w:abstractNumId w:val="5"/>
  </w:num>
  <w:num w:numId="26" w16cid:durableId="89720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E6"/>
    <w:rsid w:val="00022B50"/>
    <w:rsid w:val="00075D4F"/>
    <w:rsid w:val="000924A0"/>
    <w:rsid w:val="000A081D"/>
    <w:rsid w:val="000C79E5"/>
    <w:rsid w:val="000D285E"/>
    <w:rsid w:val="000E2F98"/>
    <w:rsid w:val="000E5628"/>
    <w:rsid w:val="000E5EBF"/>
    <w:rsid w:val="000F52B7"/>
    <w:rsid w:val="00111C6C"/>
    <w:rsid w:val="00121751"/>
    <w:rsid w:val="001340AB"/>
    <w:rsid w:val="00140FDF"/>
    <w:rsid w:val="00155905"/>
    <w:rsid w:val="0018713B"/>
    <w:rsid w:val="0018763D"/>
    <w:rsid w:val="001922AA"/>
    <w:rsid w:val="001D6D38"/>
    <w:rsid w:val="00210E1A"/>
    <w:rsid w:val="0025016D"/>
    <w:rsid w:val="00261345"/>
    <w:rsid w:val="00276AC3"/>
    <w:rsid w:val="00297AE3"/>
    <w:rsid w:val="002C448C"/>
    <w:rsid w:val="00306A84"/>
    <w:rsid w:val="0032038D"/>
    <w:rsid w:val="00326C79"/>
    <w:rsid w:val="003370F4"/>
    <w:rsid w:val="00345275"/>
    <w:rsid w:val="00347FE3"/>
    <w:rsid w:val="003518FF"/>
    <w:rsid w:val="003557DD"/>
    <w:rsid w:val="003865C5"/>
    <w:rsid w:val="003A15B2"/>
    <w:rsid w:val="003B48A1"/>
    <w:rsid w:val="003B7FCA"/>
    <w:rsid w:val="003D341C"/>
    <w:rsid w:val="003F29F1"/>
    <w:rsid w:val="00451C28"/>
    <w:rsid w:val="00457146"/>
    <w:rsid w:val="00475CF7"/>
    <w:rsid w:val="00482EE2"/>
    <w:rsid w:val="0049128F"/>
    <w:rsid w:val="004A584F"/>
    <w:rsid w:val="004C1D27"/>
    <w:rsid w:val="004F498A"/>
    <w:rsid w:val="00540E92"/>
    <w:rsid w:val="00553167"/>
    <w:rsid w:val="00566E45"/>
    <w:rsid w:val="00585BC7"/>
    <w:rsid w:val="005B004E"/>
    <w:rsid w:val="00626D77"/>
    <w:rsid w:val="00642777"/>
    <w:rsid w:val="00653438"/>
    <w:rsid w:val="006708E6"/>
    <w:rsid w:val="00684A69"/>
    <w:rsid w:val="006937B2"/>
    <w:rsid w:val="006B6435"/>
    <w:rsid w:val="006C1A31"/>
    <w:rsid w:val="006D59CE"/>
    <w:rsid w:val="006E0BB7"/>
    <w:rsid w:val="0071039B"/>
    <w:rsid w:val="00715DC6"/>
    <w:rsid w:val="00766E4B"/>
    <w:rsid w:val="00781060"/>
    <w:rsid w:val="007B1035"/>
    <w:rsid w:val="007C589C"/>
    <w:rsid w:val="007C7B05"/>
    <w:rsid w:val="007F3788"/>
    <w:rsid w:val="00807B32"/>
    <w:rsid w:val="00825048"/>
    <w:rsid w:val="00833CBC"/>
    <w:rsid w:val="00851CA8"/>
    <w:rsid w:val="00862A72"/>
    <w:rsid w:val="00874A12"/>
    <w:rsid w:val="00890599"/>
    <w:rsid w:val="0089068E"/>
    <w:rsid w:val="00891BD5"/>
    <w:rsid w:val="008A04E2"/>
    <w:rsid w:val="008A169D"/>
    <w:rsid w:val="008A1F6D"/>
    <w:rsid w:val="008E63F4"/>
    <w:rsid w:val="008F6C15"/>
    <w:rsid w:val="00904FB6"/>
    <w:rsid w:val="00914C31"/>
    <w:rsid w:val="00924479"/>
    <w:rsid w:val="00926B9D"/>
    <w:rsid w:val="00967814"/>
    <w:rsid w:val="009914AD"/>
    <w:rsid w:val="00994121"/>
    <w:rsid w:val="009C5D72"/>
    <w:rsid w:val="00A14386"/>
    <w:rsid w:val="00A23726"/>
    <w:rsid w:val="00A40BAE"/>
    <w:rsid w:val="00A42802"/>
    <w:rsid w:val="00A6120C"/>
    <w:rsid w:val="00AA5A42"/>
    <w:rsid w:val="00B270ED"/>
    <w:rsid w:val="00B30E8A"/>
    <w:rsid w:val="00B418A4"/>
    <w:rsid w:val="00B41AEB"/>
    <w:rsid w:val="00B42BF8"/>
    <w:rsid w:val="00B4635C"/>
    <w:rsid w:val="00B50864"/>
    <w:rsid w:val="00B71AEA"/>
    <w:rsid w:val="00B72CB5"/>
    <w:rsid w:val="00BA3B09"/>
    <w:rsid w:val="00BC0343"/>
    <w:rsid w:val="00C27B77"/>
    <w:rsid w:val="00C40535"/>
    <w:rsid w:val="00C40CFE"/>
    <w:rsid w:val="00C43017"/>
    <w:rsid w:val="00C46FF2"/>
    <w:rsid w:val="00C51B45"/>
    <w:rsid w:val="00C72AF9"/>
    <w:rsid w:val="00CA1D17"/>
    <w:rsid w:val="00CC15B5"/>
    <w:rsid w:val="00CD0675"/>
    <w:rsid w:val="00CD15EF"/>
    <w:rsid w:val="00CE40E9"/>
    <w:rsid w:val="00CF3342"/>
    <w:rsid w:val="00CF7F81"/>
    <w:rsid w:val="00D26668"/>
    <w:rsid w:val="00D532D7"/>
    <w:rsid w:val="00D86A00"/>
    <w:rsid w:val="00DA45DA"/>
    <w:rsid w:val="00DE021E"/>
    <w:rsid w:val="00E012D4"/>
    <w:rsid w:val="00E05697"/>
    <w:rsid w:val="00E53B06"/>
    <w:rsid w:val="00E578EC"/>
    <w:rsid w:val="00ED0575"/>
    <w:rsid w:val="00ED7033"/>
    <w:rsid w:val="00F416F5"/>
    <w:rsid w:val="00F525CF"/>
    <w:rsid w:val="00F65A12"/>
    <w:rsid w:val="00F71DCD"/>
    <w:rsid w:val="00F864E8"/>
    <w:rsid w:val="00FA4BC6"/>
    <w:rsid w:val="00FC6642"/>
    <w:rsid w:val="00FE03E5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4E4B1"/>
  <w15:docId w15:val="{3F2CE005-BD9E-4E70-AEAA-1AFA20E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3B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18713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8713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8713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18713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8713B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18713B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18713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8713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871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713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8713B"/>
    <w:rPr>
      <w:rFonts w:ascii="Arial" w:hAnsi="Arial"/>
      <w:b/>
      <w:smallCaps/>
      <w:color w:val="800000"/>
      <w:sz w:val="32"/>
      <w:lang w:val="en-GB" w:eastAsia="en-US" w:bidi="ar-SA"/>
    </w:rPr>
  </w:style>
  <w:style w:type="character" w:styleId="Hyperlink">
    <w:name w:val="Hyperlink"/>
    <w:semiHidden/>
    <w:rsid w:val="00306A84"/>
    <w:rPr>
      <w:color w:val="0000FF"/>
      <w:u w:val="single"/>
    </w:rPr>
  </w:style>
  <w:style w:type="paragraph" w:styleId="Index1">
    <w:name w:val="index 1"/>
    <w:basedOn w:val="Normal"/>
    <w:next w:val="Heading8"/>
    <w:semiHidden/>
    <w:rsid w:val="007C589C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306A84"/>
    <w:pPr>
      <w:ind w:left="568"/>
    </w:pPr>
  </w:style>
  <w:style w:type="paragraph" w:styleId="Index3">
    <w:name w:val="index 3"/>
    <w:basedOn w:val="Index2"/>
    <w:next w:val="Normal"/>
    <w:semiHidden/>
    <w:rsid w:val="00306A84"/>
    <w:pPr>
      <w:ind w:left="851"/>
    </w:pPr>
  </w:style>
  <w:style w:type="paragraph" w:styleId="Index4">
    <w:name w:val="index 4"/>
    <w:basedOn w:val="Index3"/>
    <w:next w:val="Normal"/>
    <w:semiHidden/>
    <w:rsid w:val="00306A84"/>
    <w:pPr>
      <w:ind w:left="1135"/>
    </w:pPr>
  </w:style>
  <w:style w:type="paragraph" w:styleId="Index5">
    <w:name w:val="index 5"/>
    <w:basedOn w:val="Index4"/>
    <w:next w:val="Normal"/>
    <w:semiHidden/>
    <w:rsid w:val="00306A84"/>
    <w:pPr>
      <w:ind w:left="1418"/>
    </w:pPr>
  </w:style>
  <w:style w:type="paragraph" w:styleId="Index6">
    <w:name w:val="index 6"/>
    <w:basedOn w:val="Index5"/>
    <w:next w:val="Normal"/>
    <w:semiHidden/>
    <w:rsid w:val="00306A84"/>
    <w:pPr>
      <w:ind w:left="1702"/>
    </w:pPr>
  </w:style>
  <w:style w:type="paragraph" w:styleId="Index7">
    <w:name w:val="index 7"/>
    <w:basedOn w:val="Index6"/>
    <w:next w:val="Normal"/>
    <w:semiHidden/>
    <w:rsid w:val="00306A84"/>
    <w:pPr>
      <w:ind w:left="1985"/>
    </w:pPr>
  </w:style>
  <w:style w:type="paragraph" w:styleId="Index8">
    <w:name w:val="index 8"/>
    <w:basedOn w:val="Index7"/>
    <w:next w:val="Normal"/>
    <w:semiHidden/>
    <w:rsid w:val="00306A84"/>
    <w:pPr>
      <w:ind w:left="2269"/>
    </w:pPr>
  </w:style>
  <w:style w:type="paragraph" w:styleId="Index9">
    <w:name w:val="index 9"/>
    <w:basedOn w:val="Index8"/>
    <w:next w:val="Normal"/>
    <w:semiHidden/>
    <w:rsid w:val="00306A84"/>
    <w:pPr>
      <w:ind w:left="2552"/>
    </w:pPr>
  </w:style>
  <w:style w:type="paragraph" w:styleId="IndexHeading">
    <w:name w:val="index heading"/>
    <w:basedOn w:val="Normal"/>
    <w:next w:val="Index1"/>
    <w:semiHidden/>
    <w:rsid w:val="007C589C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18713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8713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8713B"/>
    <w:pPr>
      <w:ind w:left="567"/>
    </w:pPr>
  </w:style>
  <w:style w:type="paragraph" w:styleId="TOC4">
    <w:name w:val="toc 4"/>
    <w:basedOn w:val="TOC3"/>
    <w:next w:val="Normal"/>
    <w:semiHidden/>
    <w:qFormat/>
    <w:rsid w:val="0018713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18713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8713B"/>
  </w:style>
  <w:style w:type="paragraph" w:styleId="TOC7">
    <w:name w:val="toc 7"/>
    <w:basedOn w:val="TOC6"/>
    <w:next w:val="Normal"/>
    <w:semiHidden/>
    <w:qFormat/>
    <w:rsid w:val="0018713B"/>
  </w:style>
  <w:style w:type="paragraph" w:styleId="TOC8">
    <w:name w:val="toc 8"/>
    <w:basedOn w:val="TOC7"/>
    <w:next w:val="Normal"/>
    <w:semiHidden/>
    <w:qFormat/>
    <w:rsid w:val="0018713B"/>
  </w:style>
  <w:style w:type="paragraph" w:styleId="TOC9">
    <w:name w:val="toc 9"/>
    <w:basedOn w:val="TOC8"/>
    <w:next w:val="Normal"/>
    <w:semiHidden/>
    <w:qFormat/>
    <w:rsid w:val="0018713B"/>
  </w:style>
  <w:style w:type="paragraph" w:styleId="TOCHeading">
    <w:name w:val="TOC Heading"/>
    <w:basedOn w:val="Heading2"/>
    <w:qFormat/>
    <w:rsid w:val="0018713B"/>
    <w:pPr>
      <w:spacing w:before="100" w:beforeAutospacing="1"/>
    </w:pPr>
  </w:style>
  <w:style w:type="paragraph" w:styleId="Header">
    <w:name w:val="header"/>
    <w:basedOn w:val="Normal"/>
    <w:link w:val="HeaderChar"/>
    <w:uiPriority w:val="99"/>
    <w:unhideWhenUsed/>
    <w:rsid w:val="007C58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589C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semiHidden/>
    <w:qFormat/>
    <w:rsid w:val="001871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8713B"/>
    <w:rPr>
      <w:lang w:eastAsia="en-US"/>
    </w:rPr>
  </w:style>
  <w:style w:type="paragraph" w:styleId="Title">
    <w:name w:val="Title"/>
    <w:next w:val="Normal"/>
    <w:link w:val="TitleChar"/>
    <w:uiPriority w:val="10"/>
    <w:qFormat/>
    <w:rsid w:val="0018713B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18713B"/>
    <w:rPr>
      <w:rFonts w:ascii="Arial" w:hAnsi="Arial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18713B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18713B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18713B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18713B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18713B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8713B"/>
  </w:style>
  <w:style w:type="character" w:customStyle="1" w:styleId="CommentTextChar">
    <w:name w:val="Comment Text Char"/>
    <w:link w:val="CommentText"/>
    <w:uiPriority w:val="99"/>
    <w:semiHidden/>
    <w:rsid w:val="0018713B"/>
    <w:rPr>
      <w:lang w:eastAsia="en-US"/>
    </w:rPr>
  </w:style>
  <w:style w:type="character" w:styleId="Strong">
    <w:name w:val="Strong"/>
    <w:uiPriority w:val="22"/>
    <w:qFormat/>
    <w:rsid w:val="0018713B"/>
    <w:rPr>
      <w:b/>
      <w:bCs/>
    </w:rPr>
  </w:style>
  <w:style w:type="character" w:styleId="Emphasis">
    <w:name w:val="Emphasis"/>
    <w:uiPriority w:val="20"/>
    <w:qFormat/>
    <w:rsid w:val="001871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8713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713B"/>
    <w:rPr>
      <w:i/>
      <w:iCs/>
      <w:color w:val="000000"/>
      <w:lang w:eastAsia="en-US"/>
    </w:rPr>
  </w:style>
  <w:style w:type="character" w:customStyle="1" w:styleId="InlineHeading1">
    <w:name w:val="Inline Heading 1"/>
    <w:qFormat/>
    <w:rsid w:val="0018713B"/>
    <w:rPr>
      <w:b/>
      <w:sz w:val="24"/>
      <w:u w:val="single"/>
    </w:rPr>
  </w:style>
  <w:style w:type="character" w:customStyle="1" w:styleId="InlineHeading2">
    <w:name w:val="Inline Heading 2"/>
    <w:qFormat/>
    <w:rsid w:val="0018713B"/>
    <w:rPr>
      <w:b/>
      <w:sz w:val="22"/>
      <w:u w:val="single"/>
    </w:rPr>
  </w:style>
  <w:style w:type="character" w:customStyle="1" w:styleId="InlineHeading3">
    <w:name w:val="Inline Heading 3"/>
    <w:qFormat/>
    <w:rsid w:val="0018713B"/>
    <w:rPr>
      <w:b/>
      <w:sz w:val="20"/>
      <w:u w:val="single"/>
    </w:rPr>
  </w:style>
  <w:style w:type="character" w:customStyle="1" w:styleId="InlineHeading4">
    <w:name w:val="Inline Heading 4"/>
    <w:qFormat/>
    <w:rsid w:val="0018713B"/>
    <w:rPr>
      <w:b/>
      <w:sz w:val="20"/>
      <w:u w:val="none"/>
    </w:rPr>
  </w:style>
  <w:style w:type="paragraph" w:customStyle="1" w:styleId="NormalSpaced">
    <w:name w:val="Normal Spaced"/>
    <w:basedOn w:val="Normal"/>
    <w:link w:val="NormalSpacedChar"/>
    <w:qFormat/>
    <w:rsid w:val="0018713B"/>
    <w:pPr>
      <w:spacing w:before="60"/>
    </w:pPr>
  </w:style>
  <w:style w:type="character" w:customStyle="1" w:styleId="NormalSpacedChar">
    <w:name w:val="Normal Spaced Char"/>
    <w:link w:val="NormalSpaced"/>
    <w:rsid w:val="0018713B"/>
    <w:rPr>
      <w:lang w:eastAsia="en-US"/>
    </w:rPr>
  </w:style>
  <w:style w:type="paragraph" w:customStyle="1" w:styleId="PostName">
    <w:name w:val="Post Name"/>
    <w:basedOn w:val="Normal"/>
    <w:next w:val="Normal"/>
    <w:qFormat/>
    <w:rsid w:val="0018713B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18713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18713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8713B"/>
    <w:pPr>
      <w:keepLines/>
      <w:pBdr>
        <w:top w:val="none" w:sz="0" w:space="0" w:color="auto"/>
      </w:pBdr>
      <w:ind w:left="170"/>
    </w:pPr>
  </w:style>
  <w:style w:type="character" w:customStyle="1" w:styleId="Heading3Char">
    <w:name w:val="Heading 3 Char"/>
    <w:link w:val="Heading3"/>
    <w:rsid w:val="0018713B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character" w:customStyle="1" w:styleId="Heading4Char">
    <w:name w:val="Heading 4 Char"/>
    <w:link w:val="Heading4"/>
    <w:rsid w:val="0018713B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8713B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6Char">
    <w:name w:val="Heading 6 Char"/>
    <w:link w:val="Heading6"/>
    <w:rsid w:val="0018713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8713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8713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8713B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18713B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D2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-HolderDetailsHidden">
    <w:name w:val="Post-Holder Details Hidden"/>
    <w:basedOn w:val="Post-HolderDetails"/>
    <w:next w:val="Post-HolderDetails"/>
    <w:qFormat/>
    <w:rsid w:val="0018713B"/>
    <w:rPr>
      <w:vanish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BF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Projects%20-%20In%20Progress\Stationery\3%20-%20Current%20Drafts\v1.20.02\Secretary\AGM\KAA%20AGM%20%5bAgenda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4BD3-932B-45E1-918D-360B052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AGM [Agenda]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AGM Agenda</vt:lpstr>
    </vt:vector>
  </TitlesOfParts>
  <Company>Brighton Media Enterprises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AGM Agenda</dc:title>
  <dc:creator>Michael J Brighton</dc:creator>
  <cp:lastModifiedBy>sarah carroll</cp:lastModifiedBy>
  <cp:revision>2</cp:revision>
  <cp:lastPrinted>2023-07-28T11:20:00Z</cp:lastPrinted>
  <dcterms:created xsi:type="dcterms:W3CDTF">2023-10-01T08:43:00Z</dcterms:created>
  <dcterms:modified xsi:type="dcterms:W3CDTF">2023-10-01T08:43:00Z</dcterms:modified>
</cp:coreProperties>
</file>