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Look w:val="0000"/>
      </w:tblPr>
      <w:tblGrid>
        <w:gridCol w:w="2552"/>
        <w:gridCol w:w="7654"/>
      </w:tblGrid>
      <w:tr w:rsidR="007446BD" w:rsidRPr="00AA2737" w:rsidTr="007446BD">
        <w:trPr>
          <w:cantSplit/>
          <w:trHeight w:val="454"/>
          <w:jc w:val="center"/>
        </w:trPr>
        <w:tc>
          <w:tcPr>
            <w:tcW w:w="2552" w:type="dxa"/>
            <w:tcMar>
              <w:left w:w="0" w:type="dxa"/>
            </w:tcMar>
            <w:vAlign w:val="center"/>
          </w:tcPr>
          <w:p w:rsidR="007446BD" w:rsidRPr="00AA2737" w:rsidRDefault="00C30457" w:rsidP="00010C64">
            <w:pPr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Membership Period: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7446BD" w:rsidRPr="00AA2737" w:rsidRDefault="008D0FAF" w:rsidP="00A41416">
            <w:r>
              <w:t xml:space="preserve">01 October </w:t>
            </w:r>
            <w:r w:rsidR="001B05A4">
              <w:t>20</w:t>
            </w:r>
            <w:r w:rsidR="00CA0119">
              <w:t>2</w:t>
            </w:r>
            <w:r w:rsidR="00A41416">
              <w:t>1</w:t>
            </w:r>
            <w:r>
              <w:t xml:space="preserve">  to  30 September </w:t>
            </w:r>
            <w:r w:rsidR="00156377">
              <w:t>20</w:t>
            </w:r>
            <w:r w:rsidR="00415879">
              <w:t>2</w:t>
            </w:r>
            <w:r w:rsidR="00A41416">
              <w:t>2</w:t>
            </w:r>
          </w:p>
        </w:tc>
      </w:tr>
      <w:tr w:rsidR="0058197A" w:rsidRPr="00AA2737" w:rsidTr="00CA7BAC">
        <w:trPr>
          <w:cantSplit/>
          <w:trHeight w:val="454"/>
          <w:jc w:val="center"/>
        </w:trPr>
        <w:tc>
          <w:tcPr>
            <w:tcW w:w="2552" w:type="dxa"/>
            <w:tcMar>
              <w:left w:w="0" w:type="dxa"/>
            </w:tcMar>
            <w:vAlign w:val="center"/>
          </w:tcPr>
          <w:p w:rsidR="0058197A" w:rsidRDefault="00C70E06" w:rsidP="00AA2737">
            <w:pPr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Due Date:</w:t>
            </w:r>
          </w:p>
          <w:p w:rsidR="00191DB3" w:rsidRPr="00191DB3" w:rsidRDefault="00191DB3" w:rsidP="00191DB3">
            <w:pPr>
              <w:tabs>
                <w:tab w:val="left" w:pos="271"/>
              </w:tabs>
              <w:rPr>
                <w:rStyle w:val="Strong"/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191DB3">
              <w:rPr>
                <w:sz w:val="12"/>
                <w:szCs w:val="12"/>
              </w:rPr>
              <w:t>(renewals only)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58197A" w:rsidRPr="00AA2737" w:rsidRDefault="00156377" w:rsidP="00A41416">
            <w:pPr>
              <w:rPr>
                <w:sz w:val="22"/>
                <w:szCs w:val="22"/>
              </w:rPr>
            </w:pPr>
            <w:r w:rsidRPr="00156377">
              <w:t>1st October 20</w:t>
            </w:r>
            <w:r w:rsidR="00A41416">
              <w:t>21</w:t>
            </w:r>
          </w:p>
        </w:tc>
      </w:tr>
    </w:tbl>
    <w:p w:rsidR="00233845" w:rsidRDefault="00D8792D" w:rsidP="00D8792D">
      <w:pPr>
        <w:pStyle w:val="NormalSpaced"/>
      </w:pPr>
      <w:r>
        <w:t>Individual Membership of the Kent Archery Association is subject to restrictions in the Association’s constitution and to acceptance by the Association’s Operational Committee.</w:t>
      </w:r>
    </w:p>
    <w:p w:rsidR="00D8792D" w:rsidRDefault="00402F90" w:rsidP="00D8792D">
      <w:pPr>
        <w:pStyle w:val="NormalSpaced"/>
      </w:pPr>
      <w:r>
        <w:t>Please complete the application below and return with payment to the county treasurer.</w:t>
      </w:r>
    </w:p>
    <w:p w:rsidR="00191DB3" w:rsidRPr="00E24D60" w:rsidRDefault="00191DB3" w:rsidP="00191DB3">
      <w:pPr>
        <w:rPr>
          <w:sz w:val="8"/>
          <w:szCs w:val="8"/>
        </w:rPr>
      </w:pPr>
    </w:p>
    <w:p w:rsidR="0058197A" w:rsidRDefault="00C30457" w:rsidP="00AA2737">
      <w:pPr>
        <w:pStyle w:val="Heading3"/>
      </w:pPr>
      <w:r>
        <w:t>Your Details</w:t>
      </w:r>
      <w:r w:rsidR="0058197A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531"/>
        <w:gridCol w:w="1531"/>
        <w:gridCol w:w="1531"/>
        <w:gridCol w:w="1531"/>
        <w:gridCol w:w="1531"/>
      </w:tblGrid>
      <w:tr w:rsidR="00A424F3" w:rsidTr="00A424F3">
        <w:trPr>
          <w:cantSplit/>
          <w:trHeight w:val="340"/>
          <w:jc w:val="center"/>
        </w:trPr>
        <w:tc>
          <w:tcPr>
            <w:tcW w:w="2552" w:type="dxa"/>
            <w:shd w:val="clear" w:color="auto" w:fill="E6E6E6"/>
          </w:tcPr>
          <w:p w:rsidR="00A424F3" w:rsidRPr="004A4818" w:rsidRDefault="00A424F3" w:rsidP="004A4818">
            <w:pPr>
              <w:rPr>
                <w:rStyle w:val="Strong"/>
              </w:rPr>
            </w:pPr>
            <w:r w:rsidRPr="004A4818">
              <w:rPr>
                <w:rStyle w:val="Strong"/>
              </w:rPr>
              <w:t>Title:</w:t>
            </w:r>
          </w:p>
        </w:tc>
        <w:tc>
          <w:tcPr>
            <w:tcW w:w="1531" w:type="dxa"/>
            <w:tcBorders>
              <w:right w:val="dashed" w:sz="4" w:space="0" w:color="auto"/>
            </w:tcBorders>
            <w:vAlign w:val="center"/>
          </w:tcPr>
          <w:p w:rsidR="00A424F3" w:rsidRDefault="00A424F3" w:rsidP="00A424F3">
            <w:pPr>
              <w:jc w:val="center"/>
            </w:pPr>
            <w:r>
              <w:t>Mr.</w:t>
            </w:r>
          </w:p>
        </w:tc>
        <w:tc>
          <w:tcPr>
            <w:tcW w:w="15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24F3" w:rsidRDefault="00A424F3" w:rsidP="00A424F3">
            <w:pPr>
              <w:jc w:val="center"/>
            </w:pPr>
            <w:r>
              <w:t>Mrs.</w:t>
            </w:r>
          </w:p>
        </w:tc>
        <w:tc>
          <w:tcPr>
            <w:tcW w:w="15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24F3" w:rsidRDefault="00A424F3" w:rsidP="00A424F3">
            <w:pPr>
              <w:jc w:val="center"/>
            </w:pPr>
            <w:r>
              <w:t>Miss</w:t>
            </w:r>
          </w:p>
        </w:tc>
        <w:tc>
          <w:tcPr>
            <w:tcW w:w="15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24F3" w:rsidRDefault="00A424F3" w:rsidP="00A424F3">
            <w:pPr>
              <w:jc w:val="center"/>
            </w:pPr>
            <w:r>
              <w:t>Ms</w:t>
            </w:r>
            <w:r w:rsidR="00191DB3">
              <w:t>.</w:t>
            </w:r>
          </w:p>
        </w:tc>
        <w:tc>
          <w:tcPr>
            <w:tcW w:w="1531" w:type="dxa"/>
            <w:tcBorders>
              <w:left w:val="dashed" w:sz="4" w:space="0" w:color="auto"/>
            </w:tcBorders>
          </w:tcPr>
          <w:p w:rsidR="00A424F3" w:rsidRPr="00A424F3" w:rsidRDefault="00A424F3" w:rsidP="00A424F3">
            <w:pPr>
              <w:jc w:val="center"/>
              <w:rPr>
                <w:sz w:val="12"/>
                <w:szCs w:val="12"/>
              </w:rPr>
            </w:pPr>
            <w:r w:rsidRPr="00A424F3">
              <w:rPr>
                <w:sz w:val="12"/>
                <w:szCs w:val="12"/>
              </w:rPr>
              <w:t>Other (please specify)</w:t>
            </w:r>
          </w:p>
        </w:tc>
      </w:tr>
      <w:tr w:rsidR="0058197A">
        <w:trPr>
          <w:cantSplit/>
          <w:trHeight w:val="340"/>
          <w:jc w:val="center"/>
        </w:trPr>
        <w:tc>
          <w:tcPr>
            <w:tcW w:w="2552" w:type="dxa"/>
            <w:shd w:val="clear" w:color="auto" w:fill="E6E6E6"/>
          </w:tcPr>
          <w:p w:rsidR="0058197A" w:rsidRPr="004A4818" w:rsidRDefault="0058197A" w:rsidP="00AA2737">
            <w:pPr>
              <w:rPr>
                <w:rStyle w:val="Strong"/>
              </w:rPr>
            </w:pPr>
            <w:r w:rsidRPr="004A4818">
              <w:rPr>
                <w:rStyle w:val="Strong"/>
              </w:rPr>
              <w:t>Surname:</w:t>
            </w:r>
          </w:p>
        </w:tc>
        <w:tc>
          <w:tcPr>
            <w:tcW w:w="7655" w:type="dxa"/>
            <w:gridSpan w:val="5"/>
            <w:vAlign w:val="center"/>
          </w:tcPr>
          <w:p w:rsidR="0058197A" w:rsidRDefault="0058197A" w:rsidP="004A4818"/>
        </w:tc>
      </w:tr>
      <w:tr w:rsidR="0058197A">
        <w:trPr>
          <w:cantSplit/>
          <w:trHeight w:val="340"/>
          <w:jc w:val="center"/>
        </w:trPr>
        <w:tc>
          <w:tcPr>
            <w:tcW w:w="2552" w:type="dxa"/>
            <w:shd w:val="clear" w:color="auto" w:fill="E6E6E6"/>
          </w:tcPr>
          <w:p w:rsidR="0058197A" w:rsidRPr="004A4818" w:rsidRDefault="0058197A" w:rsidP="00AA2737">
            <w:pPr>
              <w:rPr>
                <w:rStyle w:val="Strong"/>
              </w:rPr>
            </w:pPr>
            <w:r w:rsidRPr="004A4818">
              <w:rPr>
                <w:rStyle w:val="Strong"/>
              </w:rPr>
              <w:t>Forename(s):</w:t>
            </w:r>
          </w:p>
        </w:tc>
        <w:tc>
          <w:tcPr>
            <w:tcW w:w="7655" w:type="dxa"/>
            <w:gridSpan w:val="5"/>
            <w:vAlign w:val="center"/>
          </w:tcPr>
          <w:p w:rsidR="0058197A" w:rsidRDefault="0058197A" w:rsidP="004A4818"/>
        </w:tc>
      </w:tr>
      <w:tr w:rsidR="0058197A">
        <w:trPr>
          <w:cantSplit/>
          <w:trHeight w:val="1021"/>
          <w:jc w:val="center"/>
        </w:trPr>
        <w:tc>
          <w:tcPr>
            <w:tcW w:w="2552" w:type="dxa"/>
            <w:shd w:val="clear" w:color="auto" w:fill="E6E6E6"/>
          </w:tcPr>
          <w:p w:rsidR="0058197A" w:rsidRPr="004A4818" w:rsidRDefault="0058197A" w:rsidP="00AA2737">
            <w:pPr>
              <w:rPr>
                <w:rStyle w:val="Strong"/>
              </w:rPr>
            </w:pPr>
            <w:r w:rsidRPr="004A4818">
              <w:rPr>
                <w:rStyle w:val="Strong"/>
              </w:rPr>
              <w:t>Address:</w:t>
            </w:r>
          </w:p>
        </w:tc>
        <w:tc>
          <w:tcPr>
            <w:tcW w:w="7655" w:type="dxa"/>
            <w:gridSpan w:val="5"/>
            <w:vAlign w:val="center"/>
          </w:tcPr>
          <w:p w:rsidR="0058197A" w:rsidRDefault="0058197A" w:rsidP="004A4818"/>
        </w:tc>
      </w:tr>
      <w:tr w:rsidR="00C30457" w:rsidTr="00F6208E">
        <w:trPr>
          <w:cantSplit/>
          <w:trHeight w:val="340"/>
          <w:jc w:val="center"/>
        </w:trPr>
        <w:tc>
          <w:tcPr>
            <w:tcW w:w="2552" w:type="dxa"/>
            <w:shd w:val="clear" w:color="auto" w:fill="E6E6E6"/>
          </w:tcPr>
          <w:p w:rsidR="00C30457" w:rsidRPr="004A4818" w:rsidRDefault="00C30457" w:rsidP="00F6208E">
            <w:pPr>
              <w:rPr>
                <w:rStyle w:val="Strong"/>
              </w:rPr>
            </w:pPr>
            <w:r w:rsidRPr="004A4818">
              <w:rPr>
                <w:rStyle w:val="Strong"/>
              </w:rPr>
              <w:t>Telephone Number</w:t>
            </w:r>
          </w:p>
        </w:tc>
        <w:tc>
          <w:tcPr>
            <w:tcW w:w="7655" w:type="dxa"/>
            <w:gridSpan w:val="5"/>
            <w:vAlign w:val="center"/>
          </w:tcPr>
          <w:p w:rsidR="00C30457" w:rsidRDefault="00C30457" w:rsidP="004A4818"/>
        </w:tc>
      </w:tr>
      <w:tr w:rsidR="0058197A" w:rsidTr="00142160">
        <w:trPr>
          <w:cantSplit/>
          <w:trHeight w:val="340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</w:tcPr>
          <w:p w:rsidR="0058197A" w:rsidRPr="004A4818" w:rsidRDefault="00C30457" w:rsidP="00AA2737">
            <w:pPr>
              <w:rPr>
                <w:rStyle w:val="Strong"/>
              </w:rPr>
            </w:pPr>
            <w:r w:rsidRPr="004A4818">
              <w:rPr>
                <w:rStyle w:val="Strong"/>
              </w:rPr>
              <w:t>Mobile Phone</w:t>
            </w:r>
            <w:r w:rsidR="0058197A" w:rsidRPr="004A4818">
              <w:rPr>
                <w:rStyle w:val="Strong"/>
              </w:rPr>
              <w:t xml:space="preserve"> Number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58197A" w:rsidRDefault="0058197A" w:rsidP="004A4818"/>
        </w:tc>
      </w:tr>
      <w:tr w:rsidR="00142160" w:rsidTr="00142160">
        <w:trPr>
          <w:cantSplit/>
          <w:trHeight w:val="340"/>
          <w:jc w:val="center"/>
        </w:trPr>
        <w:tc>
          <w:tcPr>
            <w:tcW w:w="2552" w:type="dxa"/>
            <w:tcBorders>
              <w:bottom w:val="nil"/>
            </w:tcBorders>
            <w:shd w:val="clear" w:color="auto" w:fill="E6E6E6"/>
          </w:tcPr>
          <w:p w:rsidR="00142160" w:rsidRPr="004A4818" w:rsidRDefault="00142160" w:rsidP="00F6208E">
            <w:pPr>
              <w:rPr>
                <w:rStyle w:val="Strong"/>
              </w:rPr>
            </w:pPr>
            <w:r w:rsidRPr="004A4818">
              <w:rPr>
                <w:rStyle w:val="Strong"/>
              </w:rPr>
              <w:t>E-mail Address:</w:t>
            </w:r>
          </w:p>
        </w:tc>
        <w:tc>
          <w:tcPr>
            <w:tcW w:w="7655" w:type="dxa"/>
            <w:gridSpan w:val="5"/>
            <w:tcBorders>
              <w:bottom w:val="nil"/>
            </w:tcBorders>
            <w:vAlign w:val="center"/>
          </w:tcPr>
          <w:p w:rsidR="00142160" w:rsidRDefault="00142160" w:rsidP="00F6208E"/>
        </w:tc>
      </w:tr>
      <w:tr w:rsidR="00142160">
        <w:trPr>
          <w:cantSplit/>
          <w:trHeight w:val="340"/>
          <w:jc w:val="center"/>
        </w:trPr>
        <w:tc>
          <w:tcPr>
            <w:tcW w:w="2552" w:type="dxa"/>
            <w:shd w:val="clear" w:color="auto" w:fill="E6E6E6"/>
          </w:tcPr>
          <w:p w:rsidR="00142160" w:rsidRPr="004A4818" w:rsidRDefault="00142160" w:rsidP="00AA2737">
            <w:pPr>
              <w:rPr>
                <w:rStyle w:val="Strong"/>
              </w:rPr>
            </w:pPr>
            <w:r w:rsidRPr="004A4818">
              <w:rPr>
                <w:rStyle w:val="Strong"/>
              </w:rPr>
              <w:t>Primary Club:</w:t>
            </w:r>
          </w:p>
        </w:tc>
        <w:tc>
          <w:tcPr>
            <w:tcW w:w="7655" w:type="dxa"/>
            <w:gridSpan w:val="5"/>
            <w:vAlign w:val="center"/>
          </w:tcPr>
          <w:p w:rsidR="00142160" w:rsidRDefault="00142160" w:rsidP="004A4818"/>
        </w:tc>
      </w:tr>
      <w:tr w:rsidR="00142160">
        <w:trPr>
          <w:cantSplit/>
          <w:trHeight w:val="340"/>
          <w:jc w:val="center"/>
        </w:trPr>
        <w:tc>
          <w:tcPr>
            <w:tcW w:w="2552" w:type="dxa"/>
            <w:shd w:val="clear" w:color="auto" w:fill="E6E6E6"/>
          </w:tcPr>
          <w:p w:rsidR="00142160" w:rsidRPr="004A4818" w:rsidRDefault="00142160" w:rsidP="00AA2737">
            <w:pPr>
              <w:rPr>
                <w:rStyle w:val="Strong"/>
              </w:rPr>
            </w:pPr>
            <w:r w:rsidRPr="004A4818">
              <w:rPr>
                <w:rStyle w:val="Strong"/>
              </w:rPr>
              <w:t>ArcheryGB Membership Number:</w:t>
            </w:r>
          </w:p>
        </w:tc>
        <w:tc>
          <w:tcPr>
            <w:tcW w:w="7655" w:type="dxa"/>
            <w:gridSpan w:val="5"/>
            <w:vAlign w:val="center"/>
          </w:tcPr>
          <w:p w:rsidR="00142160" w:rsidRDefault="00142160" w:rsidP="004A4818"/>
        </w:tc>
      </w:tr>
    </w:tbl>
    <w:p w:rsidR="00191DB3" w:rsidRPr="00E24D60" w:rsidRDefault="00191DB3" w:rsidP="00191DB3">
      <w:pPr>
        <w:rPr>
          <w:sz w:val="8"/>
          <w:szCs w:val="8"/>
        </w:rPr>
      </w:pPr>
    </w:p>
    <w:p w:rsidR="0058197A" w:rsidRDefault="00142160" w:rsidP="00AA2737">
      <w:pPr>
        <w:pStyle w:val="Heading3"/>
      </w:pPr>
      <w:r>
        <w:t>Your Application:</w:t>
      </w:r>
    </w:p>
    <w:p w:rsidR="00142160" w:rsidRDefault="00142160" w:rsidP="00402F90">
      <w:pPr>
        <w:pStyle w:val="NormalSpaced"/>
      </w:pPr>
      <w:r>
        <w:t xml:space="preserve">I hereby apply for </w:t>
      </w:r>
      <w:r w:rsidR="000941F5">
        <w:t>Individual M</w:t>
      </w:r>
      <w:r>
        <w:t>embership of the Kent Archery Association for the period indicated and agree to be bound by the constitution, rules and policies of the Association.</w:t>
      </w:r>
      <w:r w:rsidR="00B509F4">
        <w:t xml:space="preserve"> I also agree to let KAA store my details electronically.</w:t>
      </w:r>
    </w:p>
    <w:p w:rsidR="00142160" w:rsidRPr="00142160" w:rsidRDefault="00142160" w:rsidP="0014216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551"/>
        <w:gridCol w:w="2552"/>
        <w:gridCol w:w="2552"/>
      </w:tblGrid>
      <w:tr w:rsidR="004A4818" w:rsidTr="00F6208E">
        <w:trPr>
          <w:cantSplit/>
          <w:trHeight w:val="340"/>
          <w:jc w:val="center"/>
        </w:trPr>
        <w:tc>
          <w:tcPr>
            <w:tcW w:w="2552" w:type="dxa"/>
            <w:shd w:val="clear" w:color="auto" w:fill="E6E6E6"/>
          </w:tcPr>
          <w:p w:rsidR="004A4818" w:rsidRPr="00AA2737" w:rsidRDefault="004A4818" w:rsidP="00F6208E">
            <w:pPr>
              <w:rPr>
                <w:rStyle w:val="Strong"/>
              </w:rPr>
            </w:pPr>
            <w:r>
              <w:rPr>
                <w:rStyle w:val="Strong"/>
              </w:rPr>
              <w:t>Type of Membership Required:</w:t>
            </w:r>
          </w:p>
        </w:tc>
        <w:tc>
          <w:tcPr>
            <w:tcW w:w="2551" w:type="dxa"/>
            <w:vAlign w:val="center"/>
          </w:tcPr>
          <w:p w:rsidR="004A4818" w:rsidRDefault="004A4818" w:rsidP="004A4818">
            <w:pPr>
              <w:jc w:val="center"/>
            </w:pPr>
            <w:r>
              <w:t>Individual Membership</w:t>
            </w:r>
          </w:p>
          <w:p w:rsidR="004A4818" w:rsidRPr="00AA2737" w:rsidRDefault="004A4818" w:rsidP="004A4818">
            <w:pPr>
              <w:jc w:val="center"/>
            </w:pPr>
            <w:r>
              <w:t>(1 year)</w:t>
            </w:r>
          </w:p>
        </w:tc>
        <w:tc>
          <w:tcPr>
            <w:tcW w:w="2552" w:type="dxa"/>
            <w:vAlign w:val="center"/>
          </w:tcPr>
          <w:p w:rsidR="004A4818" w:rsidRDefault="004A4818" w:rsidP="004A4818">
            <w:pPr>
              <w:jc w:val="center"/>
            </w:pPr>
            <w:r>
              <w:t>Married Couple</w:t>
            </w:r>
          </w:p>
          <w:p w:rsidR="004A4818" w:rsidRPr="00AA2737" w:rsidRDefault="004A4818" w:rsidP="004A4818">
            <w:pPr>
              <w:jc w:val="center"/>
            </w:pPr>
            <w:r>
              <w:t>(1 year)</w:t>
            </w:r>
          </w:p>
        </w:tc>
        <w:tc>
          <w:tcPr>
            <w:tcW w:w="2552" w:type="dxa"/>
            <w:vAlign w:val="center"/>
          </w:tcPr>
          <w:p w:rsidR="004A4818" w:rsidRPr="00447A09" w:rsidRDefault="004A4818" w:rsidP="004A4818">
            <w:pPr>
              <w:jc w:val="center"/>
              <w:rPr>
                <w:vanish/>
              </w:rPr>
            </w:pPr>
            <w:r w:rsidRPr="00447A09">
              <w:rPr>
                <w:vanish/>
              </w:rPr>
              <w:t>Individual Membership</w:t>
            </w:r>
          </w:p>
          <w:p w:rsidR="004A4818" w:rsidRPr="00447A09" w:rsidRDefault="004A4818" w:rsidP="004A4818">
            <w:pPr>
              <w:jc w:val="center"/>
              <w:rPr>
                <w:vanish/>
              </w:rPr>
            </w:pPr>
            <w:r w:rsidRPr="00447A09">
              <w:rPr>
                <w:vanish/>
              </w:rPr>
              <w:t>(Life)</w:t>
            </w:r>
          </w:p>
        </w:tc>
      </w:tr>
      <w:tr w:rsidR="004A4818" w:rsidTr="00F9092F">
        <w:trPr>
          <w:cantSplit/>
          <w:trHeight w:val="624"/>
          <w:jc w:val="center"/>
        </w:trPr>
        <w:tc>
          <w:tcPr>
            <w:tcW w:w="2552" w:type="dxa"/>
            <w:shd w:val="clear" w:color="auto" w:fill="E6E6E6"/>
          </w:tcPr>
          <w:p w:rsidR="004A4818" w:rsidRPr="00AA2737" w:rsidRDefault="004A4818" w:rsidP="00F6208E">
            <w:pPr>
              <w:rPr>
                <w:rStyle w:val="Strong"/>
              </w:rPr>
            </w:pPr>
            <w:r w:rsidRPr="00AA2737">
              <w:rPr>
                <w:rStyle w:val="Strong"/>
              </w:rPr>
              <w:t>Signature:</w:t>
            </w:r>
          </w:p>
        </w:tc>
        <w:tc>
          <w:tcPr>
            <w:tcW w:w="7655" w:type="dxa"/>
            <w:gridSpan w:val="3"/>
            <w:vAlign w:val="center"/>
          </w:tcPr>
          <w:p w:rsidR="004A4818" w:rsidRDefault="004A4818" w:rsidP="00F6208E"/>
          <w:p w:rsidR="004A4818" w:rsidRDefault="004A4818" w:rsidP="00F6208E"/>
          <w:p w:rsidR="004A4818" w:rsidRPr="00AA2737" w:rsidRDefault="004A4818" w:rsidP="00F6208E">
            <w:pPr>
              <w:rPr>
                <w:sz w:val="16"/>
                <w:szCs w:val="16"/>
              </w:rPr>
            </w:pPr>
          </w:p>
        </w:tc>
      </w:tr>
      <w:tr w:rsidR="00F9092F" w:rsidTr="00F9092F">
        <w:trPr>
          <w:cantSplit/>
          <w:trHeight w:val="389"/>
          <w:jc w:val="center"/>
        </w:trPr>
        <w:tc>
          <w:tcPr>
            <w:tcW w:w="2552" w:type="dxa"/>
            <w:shd w:val="clear" w:color="auto" w:fill="E6E6E6"/>
          </w:tcPr>
          <w:p w:rsidR="00F9092F" w:rsidRDefault="00F9092F" w:rsidP="00AA2737">
            <w:pPr>
              <w:rPr>
                <w:rStyle w:val="Strong"/>
              </w:rPr>
            </w:pPr>
            <w:r>
              <w:rPr>
                <w:rStyle w:val="Strong"/>
              </w:rPr>
              <w:t>Cheque Enclosed</w:t>
            </w:r>
            <w:r w:rsidRPr="00AA2737">
              <w:rPr>
                <w:rStyle w:val="Strong"/>
              </w:rPr>
              <w:t>:</w:t>
            </w:r>
          </w:p>
        </w:tc>
        <w:tc>
          <w:tcPr>
            <w:tcW w:w="7655" w:type="dxa"/>
            <w:gridSpan w:val="3"/>
            <w:vAlign w:val="center"/>
          </w:tcPr>
          <w:p w:rsidR="00F9092F" w:rsidRDefault="00F9092F" w:rsidP="00233845">
            <w:pPr>
              <w:jc w:val="right"/>
              <w:rPr>
                <w:sz w:val="16"/>
              </w:rPr>
            </w:pPr>
            <w:r>
              <w:rPr>
                <w:sz w:val="16"/>
              </w:rPr>
              <w:t>(Payable to “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</w:rPr>
                  <w:t>Kent</w:t>
                </w:r>
              </w:smartTag>
            </w:smartTag>
            <w:r>
              <w:rPr>
                <w:sz w:val="16"/>
              </w:rPr>
              <w:t xml:space="preserve"> Archery Association”)</w:t>
            </w:r>
          </w:p>
        </w:tc>
      </w:tr>
      <w:tr w:rsidR="0058197A">
        <w:trPr>
          <w:cantSplit/>
          <w:trHeight w:val="340"/>
          <w:jc w:val="center"/>
        </w:trPr>
        <w:tc>
          <w:tcPr>
            <w:tcW w:w="2552" w:type="dxa"/>
            <w:shd w:val="clear" w:color="auto" w:fill="E6E6E6"/>
          </w:tcPr>
          <w:p w:rsidR="0058197A" w:rsidRPr="00AA2737" w:rsidRDefault="00F9092F" w:rsidP="00AA2737">
            <w:pPr>
              <w:rPr>
                <w:rStyle w:val="Strong"/>
              </w:rPr>
            </w:pPr>
            <w:r>
              <w:rPr>
                <w:rStyle w:val="Strong"/>
              </w:rPr>
              <w:t>Included in Club return</w:t>
            </w:r>
          </w:p>
        </w:tc>
        <w:tc>
          <w:tcPr>
            <w:tcW w:w="7655" w:type="dxa"/>
            <w:gridSpan w:val="3"/>
            <w:vAlign w:val="center"/>
          </w:tcPr>
          <w:p w:rsidR="008D0FAF" w:rsidRDefault="00F9092F" w:rsidP="00233845">
            <w:pPr>
              <w:jc w:val="right"/>
              <w:rPr>
                <w:sz w:val="16"/>
              </w:rPr>
            </w:pPr>
            <w:r>
              <w:rPr>
                <w:sz w:val="16"/>
              </w:rPr>
              <w:t>(Club Name)</w:t>
            </w:r>
          </w:p>
        </w:tc>
      </w:tr>
    </w:tbl>
    <w:p w:rsidR="00233845" w:rsidRPr="00E24D60" w:rsidRDefault="00233845" w:rsidP="00233845">
      <w:pPr>
        <w:rPr>
          <w:sz w:val="8"/>
          <w:szCs w:val="8"/>
        </w:rPr>
      </w:pPr>
    </w:p>
    <w:p w:rsidR="008D0FAF" w:rsidRDefault="00C70E06" w:rsidP="00233845">
      <w:pPr>
        <w:pStyle w:val="NormalSpaced"/>
      </w:pPr>
      <w:r>
        <w:t>The current scale of membership fees</w:t>
      </w:r>
      <w:r w:rsidR="00156377">
        <w:t xml:space="preserve"> </w:t>
      </w:r>
      <w:r>
        <w:t>is: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02"/>
        <w:gridCol w:w="3898"/>
      </w:tblGrid>
      <w:tr w:rsidR="00E24944" w:rsidTr="00B73B74">
        <w:tc>
          <w:tcPr>
            <w:tcW w:w="4202" w:type="dxa"/>
            <w:shd w:val="clear" w:color="auto" w:fill="auto"/>
          </w:tcPr>
          <w:p w:rsidR="00E24944" w:rsidRDefault="00E24944" w:rsidP="00B73B74">
            <w:r>
              <w:t>Individual member</w:t>
            </w:r>
          </w:p>
        </w:tc>
        <w:tc>
          <w:tcPr>
            <w:tcW w:w="3898" w:type="dxa"/>
            <w:shd w:val="clear" w:color="auto" w:fill="auto"/>
          </w:tcPr>
          <w:p w:rsidR="00E24944" w:rsidRDefault="00E24944" w:rsidP="00B73B74">
            <w:r>
              <w:t>£8</w:t>
            </w:r>
          </w:p>
        </w:tc>
      </w:tr>
      <w:tr w:rsidR="00E24944" w:rsidTr="00B73B74">
        <w:tc>
          <w:tcPr>
            <w:tcW w:w="4202" w:type="dxa"/>
            <w:shd w:val="clear" w:color="auto" w:fill="auto"/>
          </w:tcPr>
          <w:p w:rsidR="00E24944" w:rsidRDefault="00E24944" w:rsidP="00B73B74">
            <w:r>
              <w:t>Married Couple</w:t>
            </w:r>
          </w:p>
        </w:tc>
        <w:tc>
          <w:tcPr>
            <w:tcW w:w="3898" w:type="dxa"/>
            <w:shd w:val="clear" w:color="auto" w:fill="auto"/>
          </w:tcPr>
          <w:p w:rsidR="00E24944" w:rsidRDefault="00E24944" w:rsidP="00B73B74">
            <w:r>
              <w:t>£14</w:t>
            </w:r>
          </w:p>
        </w:tc>
      </w:tr>
    </w:tbl>
    <w:p w:rsidR="00156377" w:rsidRDefault="00156377" w:rsidP="00233845">
      <w:pPr>
        <w:pStyle w:val="NormalSpaced"/>
      </w:pPr>
    </w:p>
    <w:p w:rsidR="00E24944" w:rsidRDefault="00E24944" w:rsidP="00233845">
      <w:pPr>
        <w:pStyle w:val="NormalSpaced"/>
      </w:pPr>
    </w:p>
    <w:p w:rsidR="00156377" w:rsidRDefault="00156377" w:rsidP="00156377"/>
    <w:p w:rsidR="00142160" w:rsidRDefault="00156377" w:rsidP="00156377">
      <w:r>
        <w:t xml:space="preserve">Notes.. </w:t>
      </w:r>
      <w:r>
        <w:tab/>
        <w:t>These fees do not include those payable to SCAS, your club or AGB.</w:t>
      </w:r>
      <w:r w:rsidR="00353AFA">
        <w:t xml:space="preserve"> If you wish to pay the SCAS fee via K</w:t>
      </w:r>
      <w:r w:rsidR="00A633FF">
        <w:t>AA please add £4 to your cheque and tick here___________ SCAS fee enclosed</w:t>
      </w:r>
      <w:r w:rsidR="00E24944">
        <w:t>.</w:t>
      </w:r>
    </w:p>
    <w:p w:rsidR="00E24944" w:rsidRPr="00E24944" w:rsidRDefault="00E24944" w:rsidP="00156377">
      <w:pPr>
        <w:rPr>
          <w:color w:val="FF0000"/>
        </w:rPr>
      </w:pPr>
      <w:r w:rsidRPr="00E24944">
        <w:rPr>
          <w:color w:val="FF0000"/>
        </w:rPr>
        <w:t xml:space="preserve">ALL archers who shoot must affiliate to County, Region and AGB </w:t>
      </w:r>
      <w:r w:rsidR="00CA0119">
        <w:rPr>
          <w:color w:val="FF0000"/>
        </w:rPr>
        <w:t>(this rule is laid down by AGB.</w:t>
      </w:r>
      <w:r w:rsidRPr="00E24944">
        <w:rPr>
          <w:color w:val="FF0000"/>
        </w:rPr>
        <w:t>)</w:t>
      </w:r>
    </w:p>
    <w:p w:rsidR="00353AFA" w:rsidRDefault="00353AFA" w:rsidP="00156377"/>
    <w:p w:rsidR="00156377" w:rsidRPr="00D8792D" w:rsidRDefault="00156377" w:rsidP="00156377">
      <w:pPr>
        <w:ind w:firstLine="720"/>
      </w:pPr>
      <w:r>
        <w:t xml:space="preserve">Return the form to </w:t>
      </w:r>
      <w:r w:rsidR="00353AFA">
        <w:t xml:space="preserve"> KAA </w:t>
      </w:r>
      <w:r w:rsidR="00CA0119">
        <w:t>Membership, 213 Canterbury Road, Kennington Ashford TN24 9QH.</w:t>
      </w:r>
    </w:p>
    <w:sectPr w:rsidR="00156377" w:rsidRPr="00D8792D" w:rsidSect="0015637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EC" w:rsidRDefault="008C2CEC">
      <w:r>
        <w:separator/>
      </w:r>
    </w:p>
  </w:endnote>
  <w:endnote w:type="continuationSeparator" w:id="1">
    <w:p w:rsidR="008C2CEC" w:rsidRDefault="008C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95" w:rsidRPr="005F0A53" w:rsidRDefault="00830395" w:rsidP="00700968">
    <w:pPr>
      <w:pStyle w:val="Footer1"/>
    </w:pPr>
    <w:r w:rsidRPr="005F0A53">
      <w:t>The Kent Archery Association is affiliated to:</w:t>
    </w:r>
  </w:p>
  <w:p w:rsidR="00830395" w:rsidRDefault="00830395" w:rsidP="00700968">
    <w:pPr>
      <w:pStyle w:val="Footer2"/>
    </w:pPr>
    <w:r>
      <w:t>The Southern Counties Archery Society</w:t>
    </w:r>
  </w:p>
  <w:p w:rsidR="00830395" w:rsidRDefault="00A01BD5" w:rsidP="00700968">
    <w:pPr>
      <w:pStyle w:val="Footer2"/>
    </w:pPr>
    <w:r>
      <w:t>ArcheryGB</w:t>
    </w:r>
    <w:r w:rsidR="00830395">
      <w:t xml:space="preserve">, Lilleshall National Sports Centre, nr </w:t>
    </w:r>
    <w:smartTag w:uri="urn:schemas-microsoft-com:office:smarttags" w:element="City">
      <w:r w:rsidR="00830395">
        <w:t>Newport</w:t>
      </w:r>
    </w:smartTag>
    <w:r w:rsidR="00830395">
      <w:t>, Shropshire  TF10 9AT</w:t>
    </w:r>
  </w:p>
  <w:p w:rsidR="00830395" w:rsidRPr="00994121" w:rsidRDefault="00830395" w:rsidP="00700968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95" w:rsidRPr="005F0A53" w:rsidRDefault="00830395" w:rsidP="00700968">
    <w:pPr>
      <w:pStyle w:val="Footer1"/>
    </w:pPr>
    <w:r w:rsidRPr="005F0A53">
      <w:t>The Kent Archery Association is affiliated to:</w:t>
    </w:r>
  </w:p>
  <w:p w:rsidR="00830395" w:rsidRDefault="00830395" w:rsidP="00700968">
    <w:pPr>
      <w:pStyle w:val="Footer2"/>
    </w:pPr>
    <w:r>
      <w:t>The Southern Counties Archery Society</w:t>
    </w:r>
  </w:p>
  <w:p w:rsidR="00830395" w:rsidRDefault="00A01BD5" w:rsidP="00700968">
    <w:pPr>
      <w:pStyle w:val="Footer2"/>
    </w:pPr>
    <w:r>
      <w:t>ArcheryGB</w:t>
    </w:r>
    <w:r w:rsidR="00830395">
      <w:t xml:space="preserve">, Lilleshall National Sports Centre, nr </w:t>
    </w:r>
    <w:smartTag w:uri="urn:schemas-microsoft-com:office:smarttags" w:element="City">
      <w:r w:rsidR="00830395">
        <w:t>Newport</w:t>
      </w:r>
    </w:smartTag>
    <w:r w:rsidR="00830395">
      <w:t>, Shropshire  TF10 9AT</w:t>
    </w:r>
  </w:p>
  <w:p w:rsidR="00830395" w:rsidRPr="00994121" w:rsidRDefault="00830395" w:rsidP="00700968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EC" w:rsidRDefault="008C2CEC">
      <w:r>
        <w:separator/>
      </w:r>
    </w:p>
  </w:footnote>
  <w:footnote w:type="continuationSeparator" w:id="1">
    <w:p w:rsidR="008C2CEC" w:rsidRDefault="008C2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4536"/>
      <w:gridCol w:w="1134"/>
      <w:gridCol w:w="4536"/>
    </w:tblGrid>
    <w:tr w:rsidR="00254ADB" w:rsidTr="00791000">
      <w:trPr>
        <w:jc w:val="center"/>
      </w:trPr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  <w:noWrap/>
        </w:tcPr>
        <w:p w:rsidR="00254ADB" w:rsidRDefault="00254ADB" w:rsidP="00791000"/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54ADB" w:rsidRDefault="00254ADB" w:rsidP="00791000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fldSimple w:instr=" PAGE ">
            <w:r w:rsidR="00F9092F">
              <w:rPr>
                <w:noProof/>
              </w:rPr>
              <w:t>2</w:t>
            </w:r>
          </w:fldSimple>
          <w:r w:rsidRPr="001408DA">
            <w:t>)</w:t>
          </w:r>
        </w:p>
      </w:tc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  <w:noWrap/>
        </w:tcPr>
        <w:p w:rsidR="00254ADB" w:rsidRDefault="00254ADB" w:rsidP="00791000"/>
      </w:tc>
    </w:tr>
    <w:tr w:rsidR="00254ADB" w:rsidTr="00791000">
      <w:trPr>
        <w:jc w:val="center"/>
      </w:trPr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  <w:noWrap/>
        </w:tcPr>
        <w:p w:rsidR="00254ADB" w:rsidRDefault="00254ADB" w:rsidP="00791000"/>
      </w:tc>
      <w:tc>
        <w:tcPr>
          <w:tcW w:w="1134" w:type="dxa"/>
          <w:vMerge/>
          <w:tcBorders>
            <w:top w:val="single" w:sz="8" w:space="0" w:color="990000"/>
            <w:left w:val="nil"/>
            <w:bottom w:val="nil"/>
            <w:right w:val="nil"/>
          </w:tcBorders>
          <w:noWrap/>
        </w:tcPr>
        <w:p w:rsidR="00254ADB" w:rsidRDefault="00254ADB" w:rsidP="00791000"/>
      </w:tc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  <w:noWrap/>
        </w:tcPr>
        <w:p w:rsidR="00254ADB" w:rsidRDefault="00254ADB" w:rsidP="00791000"/>
      </w:tc>
    </w:tr>
  </w:tbl>
  <w:p w:rsidR="00254ADB" w:rsidRPr="0077340E" w:rsidRDefault="00254ADB" w:rsidP="00791000">
    <w:pPr>
      <w:jc w:val="center"/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bottom w:val="single" w:sz="36" w:space="0" w:color="800000"/>
      </w:tblBorders>
      <w:tblLayout w:type="fixed"/>
      <w:tblCellMar>
        <w:left w:w="0" w:type="dxa"/>
        <w:right w:w="0" w:type="dxa"/>
      </w:tblCellMar>
      <w:tblLook w:val="0000"/>
    </w:tblPr>
    <w:tblGrid>
      <w:gridCol w:w="1928"/>
      <w:gridCol w:w="8278"/>
    </w:tblGrid>
    <w:tr w:rsidR="00012676" w:rsidRPr="00012676" w:rsidTr="000667D7">
      <w:trPr>
        <w:cantSplit/>
        <w:trHeight w:val="1701"/>
        <w:jc w:val="center"/>
      </w:trPr>
      <w:tc>
        <w:tcPr>
          <w:tcW w:w="1928" w:type="dxa"/>
        </w:tcPr>
        <w:p w:rsidR="00012676" w:rsidRDefault="00651A81" w:rsidP="00C65D55">
          <w:pPr>
            <w:rPr>
              <w:sz w:val="8"/>
            </w:rPr>
          </w:pPr>
          <w:r>
            <w:rPr>
              <w:noProof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KAA Shield 3" style="width:91pt;height:91pt;visibility:visible">
                <v:imagedata r:id="rId1" o:title="KAA Shield 3"/>
              </v:shape>
            </w:pict>
          </w:r>
        </w:p>
      </w:tc>
      <w:tc>
        <w:tcPr>
          <w:tcW w:w="8278" w:type="dxa"/>
          <w:noWrap/>
        </w:tcPr>
        <w:p w:rsidR="00012676" w:rsidRPr="004D3C00" w:rsidRDefault="00012676" w:rsidP="00C65D55">
          <w:pPr>
            <w:pStyle w:val="MastheadName"/>
            <w:rPr>
              <w:lang w:val="nl-NL"/>
            </w:rPr>
          </w:pPr>
          <w:r w:rsidRPr="00361F82">
            <w:rPr>
              <w:lang w:val="nl-NL"/>
            </w:rPr>
            <w:t>Kent</w:t>
          </w:r>
          <w:r w:rsidRPr="004D3C00">
            <w:rPr>
              <w:lang w:val="nl-NL"/>
            </w:rPr>
            <w:t xml:space="preserve">  Archery  Association</w:t>
          </w:r>
        </w:p>
        <w:p w:rsidR="00012676" w:rsidRPr="004D3C00" w:rsidRDefault="00012676" w:rsidP="00C65D55">
          <w:pPr>
            <w:pStyle w:val="WebSiteAddress"/>
          </w:pPr>
          <w:r w:rsidRPr="004D3C00">
            <w:t>www.archerykent.org.uk</w:t>
          </w:r>
        </w:p>
        <w:p w:rsidR="00012676" w:rsidRPr="0098485A" w:rsidRDefault="00C30457" w:rsidP="00C65D55">
          <w:pPr>
            <w:pStyle w:val="Title"/>
            <w:rPr>
              <w:lang w:val="nl-NL"/>
            </w:rPr>
          </w:pPr>
          <w:r w:rsidRPr="0098485A">
            <w:rPr>
              <w:lang w:val="nl-NL"/>
            </w:rPr>
            <w:t>Application for Individual Membership</w:t>
          </w:r>
        </w:p>
        <w:p w:rsidR="00012676" w:rsidRPr="00012676" w:rsidRDefault="00012676" w:rsidP="00C65D55">
          <w:pPr>
            <w:pStyle w:val="DocumentMetadata"/>
            <w:rPr>
              <w:lang w:val="nl-NL"/>
            </w:rPr>
          </w:pPr>
        </w:p>
      </w:tc>
    </w:tr>
  </w:tbl>
  <w:p w:rsidR="0058197A" w:rsidRPr="00012676" w:rsidRDefault="0058197A">
    <w:pPr>
      <w:rPr>
        <w:sz w:val="8"/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05E"/>
    <w:multiLevelType w:val="multilevel"/>
    <w:tmpl w:val="97E255B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1"/>
  <w:doNotTrackMoves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85A"/>
    <w:rsid w:val="0000308B"/>
    <w:rsid w:val="00010C64"/>
    <w:rsid w:val="00012676"/>
    <w:rsid w:val="00031CEE"/>
    <w:rsid w:val="00062A41"/>
    <w:rsid w:val="000646F9"/>
    <w:rsid w:val="000667D7"/>
    <w:rsid w:val="000941F5"/>
    <w:rsid w:val="000B3EB6"/>
    <w:rsid w:val="000D1CF7"/>
    <w:rsid w:val="00142160"/>
    <w:rsid w:val="00156377"/>
    <w:rsid w:val="0017525A"/>
    <w:rsid w:val="00191DB3"/>
    <w:rsid w:val="001B05A4"/>
    <w:rsid w:val="00233845"/>
    <w:rsid w:val="00254ADB"/>
    <w:rsid w:val="00261FE3"/>
    <w:rsid w:val="002A40B1"/>
    <w:rsid w:val="002B4F6B"/>
    <w:rsid w:val="002E7DDB"/>
    <w:rsid w:val="00353AFA"/>
    <w:rsid w:val="003D6BB1"/>
    <w:rsid w:val="00402F90"/>
    <w:rsid w:val="00415879"/>
    <w:rsid w:val="0044554F"/>
    <w:rsid w:val="00447A09"/>
    <w:rsid w:val="00464936"/>
    <w:rsid w:val="004A4818"/>
    <w:rsid w:val="004D7008"/>
    <w:rsid w:val="005702A3"/>
    <w:rsid w:val="0058197A"/>
    <w:rsid w:val="00630D60"/>
    <w:rsid w:val="00651A81"/>
    <w:rsid w:val="00677178"/>
    <w:rsid w:val="006C6FF4"/>
    <w:rsid w:val="00700968"/>
    <w:rsid w:val="00713C51"/>
    <w:rsid w:val="007446BD"/>
    <w:rsid w:val="00791000"/>
    <w:rsid w:val="007A1849"/>
    <w:rsid w:val="007A6894"/>
    <w:rsid w:val="00810DD3"/>
    <w:rsid w:val="00830395"/>
    <w:rsid w:val="008C2CEC"/>
    <w:rsid w:val="008D0FAF"/>
    <w:rsid w:val="009012A2"/>
    <w:rsid w:val="0098485A"/>
    <w:rsid w:val="009E67C1"/>
    <w:rsid w:val="00A01BD5"/>
    <w:rsid w:val="00A41416"/>
    <w:rsid w:val="00A424F3"/>
    <w:rsid w:val="00A54CF7"/>
    <w:rsid w:val="00A633FF"/>
    <w:rsid w:val="00AA2737"/>
    <w:rsid w:val="00AB3E41"/>
    <w:rsid w:val="00AB7FD5"/>
    <w:rsid w:val="00AE0EAD"/>
    <w:rsid w:val="00AE641B"/>
    <w:rsid w:val="00B509F4"/>
    <w:rsid w:val="00B73B74"/>
    <w:rsid w:val="00B77AA7"/>
    <w:rsid w:val="00C01AAC"/>
    <w:rsid w:val="00C30457"/>
    <w:rsid w:val="00C40941"/>
    <w:rsid w:val="00C65D55"/>
    <w:rsid w:val="00C70E06"/>
    <w:rsid w:val="00C77D1B"/>
    <w:rsid w:val="00C8636F"/>
    <w:rsid w:val="00CA0119"/>
    <w:rsid w:val="00CA7BAC"/>
    <w:rsid w:val="00CC15BF"/>
    <w:rsid w:val="00D8792D"/>
    <w:rsid w:val="00D97086"/>
    <w:rsid w:val="00DA0E41"/>
    <w:rsid w:val="00E24944"/>
    <w:rsid w:val="00E24D60"/>
    <w:rsid w:val="00E441DB"/>
    <w:rsid w:val="00EB42F0"/>
    <w:rsid w:val="00EE0A26"/>
    <w:rsid w:val="00F069D3"/>
    <w:rsid w:val="00F6208E"/>
    <w:rsid w:val="00F9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97086"/>
    <w:pPr>
      <w:keepLines/>
    </w:pPr>
    <w:rPr>
      <w:lang w:val="en-GB"/>
    </w:rPr>
  </w:style>
  <w:style w:type="paragraph" w:styleId="Heading1">
    <w:name w:val="heading 1"/>
    <w:next w:val="Normal"/>
    <w:link w:val="Heading1Char"/>
    <w:qFormat/>
    <w:rsid w:val="00D97086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outlineLvl w:val="0"/>
    </w:pPr>
    <w:rPr>
      <w:rFonts w:ascii="Arial" w:hAnsi="Arial"/>
      <w:b/>
      <w:smallCaps/>
      <w:color w:val="800000"/>
      <w:sz w:val="4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D97086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D97086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  <w:lang/>
    </w:rPr>
  </w:style>
  <w:style w:type="paragraph" w:styleId="Heading4">
    <w:name w:val="heading 4"/>
    <w:basedOn w:val="Heading3"/>
    <w:next w:val="Normal"/>
    <w:link w:val="Heading4Char"/>
    <w:qFormat/>
    <w:rsid w:val="00D97086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D97086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D97086"/>
    <w:pPr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qFormat/>
    <w:rsid w:val="00D97086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97086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D9708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7086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D97086"/>
    <w:rPr>
      <w:rFonts w:ascii="Arial" w:hAnsi="Arial"/>
      <w:b/>
      <w:smallCaps/>
      <w:color w:val="800000"/>
      <w:sz w:val="32"/>
      <w:lang w:val="en-GB" w:eastAsia="en-US" w:bidi="ar-SA"/>
    </w:rPr>
  </w:style>
  <w:style w:type="character" w:styleId="Hyperlink">
    <w:name w:val="Hyperlink"/>
    <w:semiHidden/>
    <w:rsid w:val="005702A3"/>
    <w:rPr>
      <w:color w:val="0000FF"/>
      <w:u w:val="single"/>
    </w:rPr>
  </w:style>
  <w:style w:type="paragraph" w:styleId="Index1">
    <w:name w:val="index 1"/>
    <w:basedOn w:val="Normal"/>
    <w:semiHidden/>
    <w:rsid w:val="00CA7BAC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5702A3"/>
    <w:pPr>
      <w:ind w:left="568"/>
    </w:pPr>
  </w:style>
  <w:style w:type="paragraph" w:styleId="Index3">
    <w:name w:val="index 3"/>
    <w:basedOn w:val="Index2"/>
    <w:next w:val="Normal"/>
    <w:semiHidden/>
    <w:rsid w:val="005702A3"/>
    <w:pPr>
      <w:ind w:left="851"/>
    </w:pPr>
  </w:style>
  <w:style w:type="paragraph" w:styleId="Index4">
    <w:name w:val="index 4"/>
    <w:basedOn w:val="Index3"/>
    <w:next w:val="Normal"/>
    <w:semiHidden/>
    <w:rsid w:val="005702A3"/>
    <w:pPr>
      <w:ind w:left="1135"/>
    </w:pPr>
  </w:style>
  <w:style w:type="paragraph" w:styleId="Index5">
    <w:name w:val="index 5"/>
    <w:basedOn w:val="Index4"/>
    <w:next w:val="Normal"/>
    <w:semiHidden/>
    <w:rsid w:val="005702A3"/>
    <w:pPr>
      <w:ind w:left="1418"/>
    </w:pPr>
  </w:style>
  <w:style w:type="paragraph" w:styleId="Index6">
    <w:name w:val="index 6"/>
    <w:basedOn w:val="Index5"/>
    <w:next w:val="Normal"/>
    <w:semiHidden/>
    <w:rsid w:val="005702A3"/>
    <w:pPr>
      <w:ind w:left="1702"/>
    </w:pPr>
  </w:style>
  <w:style w:type="paragraph" w:styleId="Index7">
    <w:name w:val="index 7"/>
    <w:basedOn w:val="Index6"/>
    <w:next w:val="Normal"/>
    <w:semiHidden/>
    <w:rsid w:val="005702A3"/>
    <w:pPr>
      <w:ind w:left="1985"/>
    </w:pPr>
  </w:style>
  <w:style w:type="paragraph" w:styleId="Index8">
    <w:name w:val="index 8"/>
    <w:basedOn w:val="Index7"/>
    <w:next w:val="Normal"/>
    <w:semiHidden/>
    <w:rsid w:val="005702A3"/>
    <w:pPr>
      <w:ind w:left="2269"/>
    </w:pPr>
  </w:style>
  <w:style w:type="paragraph" w:styleId="Index9">
    <w:name w:val="index 9"/>
    <w:basedOn w:val="Index8"/>
    <w:next w:val="Normal"/>
    <w:semiHidden/>
    <w:rsid w:val="005702A3"/>
    <w:pPr>
      <w:ind w:left="2552"/>
    </w:pPr>
  </w:style>
  <w:style w:type="paragraph" w:styleId="IndexHeading">
    <w:name w:val="index heading"/>
    <w:basedOn w:val="Normal"/>
    <w:next w:val="Index1"/>
    <w:semiHidden/>
    <w:rsid w:val="00CA7BAC"/>
    <w:pPr>
      <w:spacing w:before="240"/>
      <w:jc w:val="center"/>
    </w:pPr>
    <w:rPr>
      <w:rFonts w:ascii="Arial" w:hAnsi="Arial"/>
      <w:b/>
      <w:sz w:val="26"/>
    </w:rPr>
  </w:style>
  <w:style w:type="paragraph" w:styleId="TOC1">
    <w:name w:val="toc 1"/>
    <w:basedOn w:val="Normal"/>
    <w:semiHidden/>
    <w:qFormat/>
    <w:rsid w:val="00D97086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D97086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D97086"/>
    <w:pPr>
      <w:ind w:left="567"/>
    </w:pPr>
  </w:style>
  <w:style w:type="paragraph" w:styleId="TOC4">
    <w:name w:val="toc 4"/>
    <w:basedOn w:val="TOC3"/>
    <w:next w:val="Normal"/>
    <w:semiHidden/>
    <w:qFormat/>
    <w:rsid w:val="00D97086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D97086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D97086"/>
  </w:style>
  <w:style w:type="paragraph" w:styleId="TOC7">
    <w:name w:val="toc 7"/>
    <w:basedOn w:val="TOC6"/>
    <w:next w:val="Normal"/>
    <w:semiHidden/>
    <w:qFormat/>
    <w:rsid w:val="00D97086"/>
  </w:style>
  <w:style w:type="paragraph" w:styleId="TOC8">
    <w:name w:val="toc 8"/>
    <w:basedOn w:val="TOC7"/>
    <w:next w:val="Normal"/>
    <w:semiHidden/>
    <w:qFormat/>
    <w:rsid w:val="00D97086"/>
  </w:style>
  <w:style w:type="paragraph" w:styleId="TOC9">
    <w:name w:val="toc 9"/>
    <w:basedOn w:val="TOC8"/>
    <w:next w:val="Normal"/>
    <w:semiHidden/>
    <w:qFormat/>
    <w:rsid w:val="00D97086"/>
  </w:style>
  <w:style w:type="paragraph" w:styleId="TOCHeading">
    <w:name w:val="TOC Heading"/>
    <w:basedOn w:val="Heading2"/>
    <w:qFormat/>
    <w:rsid w:val="00D97086"/>
    <w:pPr>
      <w:spacing w:before="100" w:beforeAutospacing="1"/>
    </w:pPr>
  </w:style>
  <w:style w:type="paragraph" w:styleId="Header">
    <w:name w:val="header"/>
    <w:basedOn w:val="Normal"/>
    <w:semiHidden/>
    <w:rsid w:val="00570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qFormat/>
    <w:rsid w:val="00D97086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link w:val="Footer"/>
    <w:semiHidden/>
    <w:rsid w:val="00D97086"/>
    <w:rPr>
      <w:lang w:eastAsia="en-US"/>
    </w:rPr>
  </w:style>
  <w:style w:type="paragraph" w:styleId="FootnoteText">
    <w:name w:val="footnote text"/>
    <w:basedOn w:val="Normal"/>
    <w:semiHidden/>
    <w:rsid w:val="005702A3"/>
  </w:style>
  <w:style w:type="character" w:styleId="FootnoteReference">
    <w:name w:val="footnote reference"/>
    <w:semiHidden/>
    <w:rsid w:val="005702A3"/>
    <w:rPr>
      <w:vertAlign w:val="superscript"/>
    </w:rPr>
  </w:style>
  <w:style w:type="paragraph" w:customStyle="1" w:styleId="Footer1">
    <w:name w:val="Footer 1"/>
    <w:next w:val="Normal"/>
    <w:qFormat/>
    <w:rsid w:val="00D97086"/>
    <w:pPr>
      <w:pBdr>
        <w:top w:val="single" w:sz="24" w:space="1" w:color="800000"/>
      </w:pBdr>
    </w:pPr>
    <w:rPr>
      <w:rFonts w:ascii="Arial" w:hAnsi="Arial"/>
      <w:sz w:val="14"/>
      <w:lang w:val="en-GB"/>
    </w:rPr>
  </w:style>
  <w:style w:type="paragraph" w:customStyle="1" w:styleId="Footer2">
    <w:name w:val="Footer 2"/>
    <w:basedOn w:val="Footer1"/>
    <w:qFormat/>
    <w:rsid w:val="00D97086"/>
    <w:pPr>
      <w:keepLines/>
      <w:pBdr>
        <w:top w:val="none" w:sz="0" w:space="0" w:color="auto"/>
      </w:pBdr>
      <w:ind w:left="170"/>
    </w:pPr>
  </w:style>
  <w:style w:type="paragraph" w:styleId="Title">
    <w:name w:val="Title"/>
    <w:next w:val="Normal"/>
    <w:link w:val="TitleChar"/>
    <w:uiPriority w:val="10"/>
    <w:qFormat/>
    <w:rsid w:val="00D97086"/>
    <w:pPr>
      <w:ind w:left="85"/>
    </w:pPr>
    <w:rPr>
      <w:rFonts w:ascii="Arial" w:hAnsi="Arial"/>
      <w:b/>
      <w:sz w:val="28"/>
      <w:u w:val="single"/>
      <w:lang w:val="en-GB"/>
    </w:rPr>
  </w:style>
  <w:style w:type="character" w:customStyle="1" w:styleId="TitleChar">
    <w:name w:val="Title Char"/>
    <w:link w:val="Title"/>
    <w:uiPriority w:val="10"/>
    <w:rsid w:val="00D97086"/>
    <w:rPr>
      <w:rFonts w:ascii="Arial" w:hAnsi="Arial"/>
      <w:b/>
      <w:sz w:val="28"/>
      <w:u w:val="single"/>
      <w:lang w:val="en-GB" w:eastAsia="en-US" w:bidi="ar-SA"/>
    </w:rPr>
  </w:style>
  <w:style w:type="paragraph" w:customStyle="1" w:styleId="WebSiteAddress">
    <w:name w:val="Web Site Address"/>
    <w:next w:val="Normal"/>
    <w:qFormat/>
    <w:rsid w:val="00D97086"/>
    <w:pPr>
      <w:spacing w:after="240"/>
      <w:jc w:val="right"/>
    </w:pPr>
    <w:rPr>
      <w:rFonts w:ascii="Arial" w:hAnsi="Arial" w:cs="Tahoma"/>
      <w:b/>
      <w:lang w:val="nl-NL"/>
    </w:rPr>
  </w:style>
  <w:style w:type="paragraph" w:customStyle="1" w:styleId="DocumentMetadata">
    <w:name w:val="Document Metadata"/>
    <w:basedOn w:val="Title"/>
    <w:qFormat/>
    <w:rsid w:val="00D97086"/>
    <w:pPr>
      <w:tabs>
        <w:tab w:val="left" w:pos="2268"/>
      </w:tabs>
      <w:spacing w:before="60"/>
    </w:pPr>
    <w:rPr>
      <w:rFonts w:ascii="Tahoma" w:hAnsi="Tahoma"/>
      <w:b w:val="0"/>
      <w:bCs/>
      <w:sz w:val="16"/>
      <w:u w:val="none"/>
    </w:rPr>
  </w:style>
  <w:style w:type="paragraph" w:customStyle="1" w:styleId="MastheadName">
    <w:name w:val="Masthead Name"/>
    <w:next w:val="WebSiteAddress"/>
    <w:qFormat/>
    <w:rsid w:val="00D97086"/>
    <w:pPr>
      <w:spacing w:before="60"/>
      <w:jc w:val="right"/>
    </w:pPr>
    <w:rPr>
      <w:rFonts w:ascii="Times New Roman" w:hAnsi="Times New Roman"/>
      <w:b/>
      <w:smallCaps/>
      <w:spacing w:val="12"/>
      <w:sz w:val="60"/>
      <w:u w:val="single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97086"/>
    <w:rPr>
      <w:lang/>
    </w:rPr>
  </w:style>
  <w:style w:type="character" w:customStyle="1" w:styleId="CommentTextChar">
    <w:name w:val="Comment Text Char"/>
    <w:link w:val="CommentText"/>
    <w:uiPriority w:val="99"/>
    <w:semiHidden/>
    <w:rsid w:val="00D97086"/>
    <w:rPr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D97086"/>
    <w:pPr>
      <w:keepLines/>
    </w:pPr>
    <w:rPr>
      <w:sz w:val="24"/>
      <w:lang/>
    </w:rPr>
  </w:style>
  <w:style w:type="character" w:customStyle="1" w:styleId="SubtitleChar">
    <w:name w:val="Subtitle Char"/>
    <w:link w:val="Subtitle"/>
    <w:uiPriority w:val="11"/>
    <w:rsid w:val="00D97086"/>
    <w:rPr>
      <w:rFonts w:ascii="Arial" w:eastAsia="Times New Roman" w:hAnsi="Arial" w:cs="Times New Roman"/>
      <w:b/>
      <w:sz w:val="24"/>
      <w:u w:val="single"/>
      <w:lang w:eastAsia="en-US"/>
    </w:rPr>
  </w:style>
  <w:style w:type="character" w:styleId="Strong">
    <w:name w:val="Strong"/>
    <w:uiPriority w:val="22"/>
    <w:qFormat/>
    <w:rsid w:val="00D97086"/>
    <w:rPr>
      <w:b/>
      <w:bCs/>
    </w:rPr>
  </w:style>
  <w:style w:type="character" w:styleId="Emphasis">
    <w:name w:val="Emphasis"/>
    <w:uiPriority w:val="20"/>
    <w:qFormat/>
    <w:rsid w:val="00D9708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97086"/>
    <w:rPr>
      <w:i/>
      <w:iCs/>
      <w:color w:val="000000"/>
      <w:lang/>
    </w:rPr>
  </w:style>
  <w:style w:type="character" w:customStyle="1" w:styleId="QuoteChar">
    <w:name w:val="Quote Char"/>
    <w:link w:val="Quote"/>
    <w:uiPriority w:val="29"/>
    <w:rsid w:val="00D97086"/>
    <w:rPr>
      <w:i/>
      <w:iCs/>
      <w:color w:val="000000"/>
      <w:lang w:eastAsia="en-US"/>
    </w:rPr>
  </w:style>
  <w:style w:type="character" w:customStyle="1" w:styleId="InlineHeading4">
    <w:name w:val="Inline Heading 4"/>
    <w:qFormat/>
    <w:rsid w:val="00D97086"/>
    <w:rPr>
      <w:b/>
      <w:sz w:val="20"/>
      <w:u w:val="none"/>
    </w:rPr>
  </w:style>
  <w:style w:type="character" w:customStyle="1" w:styleId="InlineHeading1">
    <w:name w:val="Inline Heading 1"/>
    <w:qFormat/>
    <w:rsid w:val="00D97086"/>
    <w:rPr>
      <w:b/>
      <w:sz w:val="24"/>
      <w:u w:val="single"/>
    </w:rPr>
  </w:style>
  <w:style w:type="character" w:customStyle="1" w:styleId="InlineHeading2">
    <w:name w:val="Inline Heading 2"/>
    <w:qFormat/>
    <w:rsid w:val="00D97086"/>
    <w:rPr>
      <w:b/>
      <w:sz w:val="22"/>
      <w:u w:val="single"/>
    </w:rPr>
  </w:style>
  <w:style w:type="character" w:customStyle="1" w:styleId="InlineHeading3">
    <w:name w:val="Inline Heading 3"/>
    <w:qFormat/>
    <w:rsid w:val="00D97086"/>
    <w:rPr>
      <w:b/>
      <w:sz w:val="20"/>
      <w:u w:val="single"/>
    </w:rPr>
  </w:style>
  <w:style w:type="paragraph" w:customStyle="1" w:styleId="NormalSpaced">
    <w:name w:val="Normal Spaced"/>
    <w:basedOn w:val="Normal"/>
    <w:link w:val="NormalSpacedChar"/>
    <w:qFormat/>
    <w:rsid w:val="00D97086"/>
    <w:pPr>
      <w:spacing w:before="60"/>
    </w:pPr>
    <w:rPr>
      <w:lang/>
    </w:rPr>
  </w:style>
  <w:style w:type="character" w:customStyle="1" w:styleId="NormalSpacedChar">
    <w:name w:val="Normal Spaced Char"/>
    <w:link w:val="NormalSpaced"/>
    <w:rsid w:val="00D97086"/>
    <w:rPr>
      <w:lang w:eastAsia="en-US"/>
    </w:rPr>
  </w:style>
  <w:style w:type="paragraph" w:customStyle="1" w:styleId="PostName">
    <w:name w:val="Post Name"/>
    <w:basedOn w:val="Normal"/>
    <w:next w:val="Normal"/>
    <w:qFormat/>
    <w:rsid w:val="00D97086"/>
    <w:pPr>
      <w:tabs>
        <w:tab w:val="left" w:pos="397"/>
      </w:tabs>
      <w:spacing w:after="60"/>
    </w:pPr>
    <w:rPr>
      <w:rFonts w:ascii="Arial" w:hAnsi="Arial" w:cs="Tahoma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D97086"/>
    <w:pPr>
      <w:tabs>
        <w:tab w:val="left" w:pos="397"/>
      </w:tabs>
    </w:pPr>
    <w:rPr>
      <w:rFonts w:ascii="Arial" w:hAnsi="Arial"/>
      <w:sz w:val="14"/>
    </w:rPr>
  </w:style>
  <w:style w:type="character" w:customStyle="1" w:styleId="Heading3Char">
    <w:name w:val="Heading 3 Char"/>
    <w:link w:val="Heading3"/>
    <w:rsid w:val="00D97086"/>
    <w:rPr>
      <w:rFonts w:ascii="Arial" w:eastAsia="Times New Roman" w:hAnsi="Arial" w:cs="Times New Roman"/>
      <w:b/>
      <w:color w:val="800000"/>
      <w:sz w:val="28"/>
      <w:u w:val="single"/>
      <w:lang w:eastAsia="en-US"/>
    </w:rPr>
  </w:style>
  <w:style w:type="character" w:customStyle="1" w:styleId="Heading4Char">
    <w:name w:val="Heading 4 Char"/>
    <w:link w:val="Heading4"/>
    <w:rsid w:val="00D97086"/>
    <w:rPr>
      <w:rFonts w:ascii="Arial" w:eastAsia="Times New Roman" w:hAnsi="Arial" w:cs="Times New Roman"/>
      <w:b/>
      <w:color w:val="800000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D97086"/>
    <w:rPr>
      <w:rFonts w:ascii="Arial" w:eastAsia="Times New Roman" w:hAnsi="Arial" w:cs="Times New Roman"/>
      <w:b/>
      <w:color w:val="800000"/>
      <w:sz w:val="22"/>
      <w:u w:val="single"/>
      <w:lang w:eastAsia="en-US"/>
    </w:rPr>
  </w:style>
  <w:style w:type="character" w:customStyle="1" w:styleId="Heading6Char">
    <w:name w:val="Heading 6 Char"/>
    <w:link w:val="Heading6"/>
    <w:rsid w:val="00D97086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D97086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D97086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D97086"/>
    <w:rPr>
      <w:rFonts w:ascii="Arial" w:eastAsia="Times New Roman" w:hAnsi="Arial" w:cs="Times New Roman"/>
      <w:b/>
      <w:color w:val="800000"/>
      <w:lang w:eastAsia="en-US"/>
    </w:rPr>
  </w:style>
  <w:style w:type="paragraph" w:customStyle="1" w:styleId="H2Filler">
    <w:name w:val="H2 Filler"/>
    <w:basedOn w:val="Heading2"/>
    <w:next w:val="Heading3"/>
    <w:qFormat/>
    <w:rsid w:val="00D97086"/>
    <w:pPr>
      <w:pBdr>
        <w:bottom w:val="none" w:sz="0" w:space="0" w:color="auto"/>
      </w:pBdr>
      <w:spacing w:after="160"/>
      <w:outlineLvl w:val="9"/>
    </w:pPr>
    <w:rPr>
      <w:sz w:val="28"/>
    </w:rPr>
  </w:style>
  <w:style w:type="table" w:styleId="TableGrid">
    <w:name w:val="Table Grid"/>
    <w:basedOn w:val="TableNormal"/>
    <w:uiPriority w:val="59"/>
    <w:rsid w:val="00C70E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-HolderDetailsHidden">
    <w:name w:val="Post-Holder Details Hidden"/>
    <w:basedOn w:val="Post-HolderDetails"/>
    <w:next w:val="Post-HolderDetails"/>
    <w:qFormat/>
    <w:rsid w:val="00D97086"/>
    <w:rPr>
      <w:vanish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1DB3"/>
    <w:rPr>
      <w:lang/>
    </w:rPr>
  </w:style>
  <w:style w:type="character" w:customStyle="1" w:styleId="EndnoteTextChar">
    <w:name w:val="Endnote Text Char"/>
    <w:link w:val="EndnoteText"/>
    <w:uiPriority w:val="99"/>
    <w:semiHidden/>
    <w:rsid w:val="00191DB3"/>
    <w:rPr>
      <w:lang w:eastAsia="en-US"/>
    </w:rPr>
  </w:style>
  <w:style w:type="character" w:styleId="EndnoteReference">
    <w:name w:val="endnote reference"/>
    <w:uiPriority w:val="99"/>
    <w:semiHidden/>
    <w:unhideWhenUsed/>
    <w:rsid w:val="00191DB3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D97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Projects%20-%20In%20Progress\Stationery\3%20-%20Current%20Drafts\v1.20.02\Treasurer\KAA%20Application%20for%20Individual%20Member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Application for Individual Membership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KAA Application for Individual Membership</vt:lpstr>
    </vt:vector>
  </TitlesOfParts>
  <Company>Brighton Media Enterprises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Application for Individual Membership</dc:title>
  <dc:creator>Michael J Brighton</dc:creator>
  <cp:lastModifiedBy>Teamgear Ltd</cp:lastModifiedBy>
  <cp:revision>2</cp:revision>
  <cp:lastPrinted>2008-04-02T12:30:00Z</cp:lastPrinted>
  <dcterms:created xsi:type="dcterms:W3CDTF">2021-09-13T18:53:00Z</dcterms:created>
  <dcterms:modified xsi:type="dcterms:W3CDTF">2021-09-13T18:53:00Z</dcterms:modified>
</cp:coreProperties>
</file>